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C3B2" w14:textId="77777777" w:rsidR="00A72078" w:rsidRPr="0020495A" w:rsidRDefault="004D4847" w:rsidP="00A72078">
      <w:pPr>
        <w:widowControl w:val="0"/>
        <w:spacing w:after="0"/>
        <w:rPr>
          <w:rFonts w:eastAsia="Times New Roman" w:cs="Arial"/>
          <w:b/>
          <w:snapToGrid w:val="0"/>
          <w:color w:val="auto"/>
        </w:rPr>
      </w:pPr>
      <w:r w:rsidRPr="0020495A">
        <w:rPr>
          <w:rFonts w:cs="Arial"/>
          <w:b/>
          <w:snapToGrid w:val="0"/>
        </w:rPr>
        <w:t xml:space="preserve">PROPOSED ADMISSION ARRANGEMENTS FOR </w:t>
      </w:r>
    </w:p>
    <w:p w14:paraId="70064CDE" w14:textId="77777777" w:rsidR="00A72078" w:rsidRPr="0020495A" w:rsidRDefault="004D4847" w:rsidP="00A72078">
      <w:pPr>
        <w:widowControl w:val="0"/>
        <w:spacing w:after="0"/>
        <w:rPr>
          <w:rFonts w:cs="Arial"/>
          <w:b/>
          <w:snapToGrid w:val="0"/>
        </w:rPr>
      </w:pPr>
      <w:r w:rsidRPr="0020495A">
        <w:rPr>
          <w:rFonts w:cs="Arial"/>
          <w:b/>
          <w:snapToGrid w:val="0"/>
        </w:rPr>
        <w:t>COMMUNITY AND VOLUNTARY CONTROLLED PRIMARY SCHOOLS FOR 2024/2025</w:t>
      </w:r>
    </w:p>
    <w:p w14:paraId="3CBFCC3F" w14:textId="77777777" w:rsidR="00A72078" w:rsidRPr="0020495A" w:rsidRDefault="00A72078" w:rsidP="00A72078">
      <w:pPr>
        <w:widowControl w:val="0"/>
        <w:spacing w:after="0"/>
        <w:rPr>
          <w:rFonts w:cs="Arial"/>
          <w:b/>
          <w:snapToGrid w:val="0"/>
        </w:rPr>
      </w:pPr>
    </w:p>
    <w:p w14:paraId="250B606F" w14:textId="77777777" w:rsidR="00A72078" w:rsidRPr="0020495A" w:rsidRDefault="004D4847" w:rsidP="00A720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i/>
          <w:snapToGrid w:val="0"/>
        </w:rPr>
      </w:pPr>
      <w:r w:rsidRPr="0020495A">
        <w:rPr>
          <w:rFonts w:cs="Arial"/>
          <w:b/>
          <w:i/>
          <w:snapToGrid w:val="0"/>
        </w:rPr>
        <w:t>IMPORTANT NOTE</w:t>
      </w:r>
    </w:p>
    <w:p w14:paraId="407F4A1B" w14:textId="77777777" w:rsidR="00A72078" w:rsidRPr="0020495A" w:rsidRDefault="004D4847" w:rsidP="00A720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napToGrid w:val="0"/>
        </w:rPr>
      </w:pPr>
      <w:r w:rsidRPr="0020495A">
        <w:rPr>
          <w:rFonts w:cs="Arial"/>
          <w:b/>
          <w:i/>
          <w:snapToGrid w:val="0"/>
        </w:rPr>
        <w:t>Please note that the admission numbers for some schools may vary upwards upon determination to support the extra demand for school places in the area</w:t>
      </w:r>
      <w:r w:rsidRPr="0020495A">
        <w:rPr>
          <w:rFonts w:cs="Arial"/>
          <w:b/>
          <w:snapToGrid w:val="0"/>
        </w:rPr>
        <w:t>.</w:t>
      </w:r>
    </w:p>
    <w:p w14:paraId="6E4AC818" w14:textId="77777777" w:rsidR="00A72078" w:rsidRPr="0020495A" w:rsidRDefault="00A72078" w:rsidP="00A72078">
      <w:pPr>
        <w:widowControl w:val="0"/>
        <w:spacing w:after="0"/>
        <w:rPr>
          <w:rFonts w:cs="Arial"/>
          <w:snapToGrid w:val="0"/>
        </w:rPr>
      </w:pPr>
    </w:p>
    <w:p w14:paraId="45EB3C33" w14:textId="77777777" w:rsidR="00A72078" w:rsidRPr="004D4847" w:rsidRDefault="00A72078" w:rsidP="004D4847">
      <w:pPr>
        <w:widowControl w:val="0"/>
        <w:spacing w:after="0"/>
        <w:jc w:val="left"/>
        <w:rPr>
          <w:rFonts w:cs="Arial"/>
          <w:snapToGrid w:val="0"/>
        </w:rPr>
      </w:pPr>
    </w:p>
    <w:tbl>
      <w:tblPr>
        <w:tblW w:w="10348" w:type="dxa"/>
        <w:tblInd w:w="-10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1276"/>
        <w:gridCol w:w="7232"/>
        <w:gridCol w:w="1840"/>
      </w:tblGrid>
      <w:tr w:rsidR="00D37625" w:rsidRPr="004D4847" w14:paraId="2BA5760B" w14:textId="77777777" w:rsidTr="004D4847">
        <w:trPr>
          <w:trHeight w:val="1005"/>
          <w:tblHeader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C71578D" w14:textId="77777777" w:rsidR="00A72078" w:rsidRPr="004D4847" w:rsidRDefault="00A72078" w:rsidP="004D4847">
            <w:pPr>
              <w:widowControl w:val="0"/>
              <w:spacing w:after="0" w:line="256" w:lineRule="auto"/>
              <w:jc w:val="left"/>
              <w:rPr>
                <w:rFonts w:cs="Arial"/>
                <w:snapToGrid w:val="0"/>
              </w:rPr>
            </w:pPr>
          </w:p>
          <w:p w14:paraId="5338B30F" w14:textId="15B30F92" w:rsidR="00A72078" w:rsidRPr="004D4847" w:rsidRDefault="004D4847" w:rsidP="004D4847">
            <w:pPr>
              <w:widowControl w:val="0"/>
              <w:spacing w:after="0" w:line="256" w:lineRule="auto"/>
              <w:jc w:val="left"/>
              <w:rPr>
                <w:rFonts w:cs="Arial"/>
                <w:b/>
                <w:snapToGrid w:val="0"/>
              </w:rPr>
            </w:pPr>
            <w:r w:rsidRPr="004D4847">
              <w:rPr>
                <w:rFonts w:cs="Arial"/>
                <w:b/>
                <w:snapToGrid w:val="0"/>
              </w:rPr>
              <w:t>SCHOOL No.</w:t>
            </w:r>
          </w:p>
        </w:tc>
        <w:tc>
          <w:tcPr>
            <w:tcW w:w="723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3A2396" w14:textId="77777777" w:rsidR="00A72078" w:rsidRPr="004D4847" w:rsidRDefault="004D4847" w:rsidP="004D4847">
            <w:pPr>
              <w:widowControl w:val="0"/>
              <w:spacing w:after="0" w:line="256" w:lineRule="auto"/>
              <w:jc w:val="left"/>
              <w:rPr>
                <w:rFonts w:cs="Arial"/>
                <w:b/>
                <w:snapToGrid w:val="0"/>
              </w:rPr>
            </w:pPr>
            <w:r w:rsidRPr="004D4847">
              <w:rPr>
                <w:rFonts w:cs="Arial"/>
                <w:b/>
                <w:snapToGrid w:val="0"/>
              </w:rPr>
              <w:t>NAME OF SCHOOL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7402DD" w14:textId="77777777" w:rsidR="00A72078" w:rsidRPr="004D4847" w:rsidRDefault="004D4847" w:rsidP="004D4847">
            <w:pPr>
              <w:widowControl w:val="0"/>
              <w:spacing w:after="0" w:line="256" w:lineRule="auto"/>
              <w:jc w:val="left"/>
              <w:rPr>
                <w:rFonts w:cs="Arial"/>
                <w:b/>
                <w:snapToGrid w:val="0"/>
              </w:rPr>
            </w:pPr>
            <w:r w:rsidRPr="004D4847">
              <w:rPr>
                <w:rFonts w:cs="Arial"/>
                <w:b/>
                <w:snapToGrid w:val="0"/>
              </w:rPr>
              <w:t>PROPOSED</w:t>
            </w:r>
          </w:p>
          <w:p w14:paraId="739EBC29" w14:textId="77777777" w:rsidR="00A72078" w:rsidRPr="004D4847" w:rsidRDefault="004D4847" w:rsidP="004D4847">
            <w:pPr>
              <w:widowControl w:val="0"/>
              <w:spacing w:after="0" w:line="256" w:lineRule="auto"/>
              <w:jc w:val="left"/>
              <w:rPr>
                <w:rFonts w:cs="Arial"/>
                <w:b/>
                <w:snapToGrid w:val="0"/>
              </w:rPr>
            </w:pPr>
            <w:r w:rsidRPr="004D4847">
              <w:rPr>
                <w:rFonts w:cs="Arial"/>
                <w:b/>
                <w:snapToGrid w:val="0"/>
              </w:rPr>
              <w:t>ADMISSION No. 2024/2025</w:t>
            </w:r>
          </w:p>
        </w:tc>
      </w:tr>
      <w:tr w:rsidR="00D37625" w:rsidRPr="004D4847" w14:paraId="134A89AB" w14:textId="77777777" w:rsidTr="004D4847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554C" w14:textId="77777777" w:rsidR="00A72078" w:rsidRPr="004D4847" w:rsidRDefault="004D4847" w:rsidP="004D4847">
            <w:pPr>
              <w:widowControl w:val="0"/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01001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FB29" w14:textId="77777777" w:rsidR="00A72078" w:rsidRPr="004D4847" w:rsidRDefault="004D4847" w:rsidP="004D4847">
            <w:pPr>
              <w:widowControl w:val="0"/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Bowerham Community Primary and Nursery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105D" w14:textId="77777777" w:rsidR="00A72078" w:rsidRPr="004D4847" w:rsidRDefault="004D4847" w:rsidP="004D4847">
            <w:pPr>
              <w:widowControl w:val="0"/>
              <w:tabs>
                <w:tab w:val="decimal" w:pos="851"/>
              </w:tabs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60</w:t>
            </w:r>
          </w:p>
        </w:tc>
      </w:tr>
      <w:tr w:rsidR="00D37625" w:rsidRPr="004D4847" w14:paraId="6437E8BA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1C58" w14:textId="77777777" w:rsidR="00A72078" w:rsidRPr="004D4847" w:rsidRDefault="004D4847" w:rsidP="004D4847">
            <w:pPr>
              <w:widowControl w:val="0"/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01002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30CB" w14:textId="77777777" w:rsidR="00A72078" w:rsidRPr="004D4847" w:rsidRDefault="004D4847" w:rsidP="004D4847">
            <w:pPr>
              <w:widowControl w:val="0"/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Dallas Road Community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8089" w14:textId="77777777" w:rsidR="00A72078" w:rsidRPr="004D4847" w:rsidRDefault="004D4847" w:rsidP="004D4847">
            <w:pPr>
              <w:widowControl w:val="0"/>
              <w:tabs>
                <w:tab w:val="decimal" w:pos="851"/>
              </w:tabs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60</w:t>
            </w:r>
          </w:p>
        </w:tc>
      </w:tr>
      <w:tr w:rsidR="00D37625" w:rsidRPr="004D4847" w14:paraId="04E92F1E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030F" w14:textId="77777777" w:rsidR="00A72078" w:rsidRPr="004D4847" w:rsidRDefault="004D4847" w:rsidP="004D4847">
            <w:pPr>
              <w:widowControl w:val="0"/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01003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27F9" w14:textId="77777777" w:rsidR="00A72078" w:rsidRPr="004D4847" w:rsidRDefault="004D4847" w:rsidP="004D4847">
            <w:pPr>
              <w:widowControl w:val="0"/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Willow Lane Community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46E8" w14:textId="77777777" w:rsidR="00A72078" w:rsidRPr="004D4847" w:rsidRDefault="004D4847" w:rsidP="004D4847">
            <w:pPr>
              <w:widowControl w:val="0"/>
              <w:tabs>
                <w:tab w:val="decimal" w:pos="851"/>
              </w:tabs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7FD93A3B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36B1" w14:textId="77777777" w:rsidR="00A72078" w:rsidRPr="004D4847" w:rsidRDefault="004D4847" w:rsidP="004D4847">
            <w:pPr>
              <w:widowControl w:val="0"/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01012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DEE6" w14:textId="77777777" w:rsidR="00A72078" w:rsidRPr="004D4847" w:rsidRDefault="004D4847" w:rsidP="004D4847">
            <w:pPr>
              <w:widowControl w:val="0"/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Ryelands Primary &amp; Nursery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D2AE" w14:textId="77777777" w:rsidR="00A72078" w:rsidRPr="004D4847" w:rsidRDefault="004D4847" w:rsidP="004D4847">
            <w:pPr>
              <w:widowControl w:val="0"/>
              <w:tabs>
                <w:tab w:val="decimal" w:pos="851"/>
              </w:tabs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60</w:t>
            </w:r>
          </w:p>
        </w:tc>
      </w:tr>
      <w:tr w:rsidR="00D37625" w:rsidRPr="004D4847" w14:paraId="3A8AE82D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E9DC" w14:textId="77777777" w:rsidR="00A72078" w:rsidRPr="004D4847" w:rsidRDefault="004D4847" w:rsidP="004D4847">
            <w:pPr>
              <w:widowControl w:val="0"/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01015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83A6" w14:textId="77777777" w:rsidR="00A72078" w:rsidRPr="004D4847" w:rsidRDefault="004D4847" w:rsidP="004D4847">
            <w:pPr>
              <w:widowControl w:val="0"/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Moorside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5245" w14:textId="77777777" w:rsidR="00A72078" w:rsidRPr="004D4847" w:rsidRDefault="004D4847" w:rsidP="004D4847">
            <w:pPr>
              <w:widowControl w:val="0"/>
              <w:tabs>
                <w:tab w:val="decimal" w:pos="851"/>
              </w:tabs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90</w:t>
            </w:r>
          </w:p>
        </w:tc>
      </w:tr>
      <w:tr w:rsidR="00D37625" w:rsidRPr="004D4847" w14:paraId="6EAF0BCC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C848" w14:textId="77777777" w:rsidR="00A72078" w:rsidRPr="004D4847" w:rsidRDefault="004D4847" w:rsidP="004D4847">
            <w:pPr>
              <w:widowControl w:val="0"/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01018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6C5D" w14:textId="77777777" w:rsidR="00A72078" w:rsidRPr="004D4847" w:rsidRDefault="004D4847" w:rsidP="004D4847">
            <w:pPr>
              <w:widowControl w:val="0"/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Nether Kellet Community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0F85" w14:textId="77777777" w:rsidR="00A72078" w:rsidRPr="004D4847" w:rsidRDefault="004D4847" w:rsidP="004D4847">
            <w:pPr>
              <w:widowControl w:val="0"/>
              <w:tabs>
                <w:tab w:val="decimal" w:pos="851"/>
              </w:tabs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15</w:t>
            </w:r>
          </w:p>
        </w:tc>
      </w:tr>
      <w:tr w:rsidR="00D37625" w:rsidRPr="004D4847" w14:paraId="36A9D4EE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90F0" w14:textId="77777777" w:rsidR="00A72078" w:rsidRPr="004D4847" w:rsidRDefault="004D4847" w:rsidP="004D4847">
            <w:pPr>
              <w:widowControl w:val="0"/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01022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1C88" w14:textId="77777777" w:rsidR="00A72078" w:rsidRPr="004D4847" w:rsidRDefault="004D4847" w:rsidP="004D4847">
            <w:pPr>
              <w:widowControl w:val="0"/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Quernmore Church of England Vol. Cont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62F9" w14:textId="77777777" w:rsidR="00A72078" w:rsidRPr="004D4847" w:rsidRDefault="004D4847" w:rsidP="004D4847">
            <w:pPr>
              <w:widowControl w:val="0"/>
              <w:tabs>
                <w:tab w:val="decimal" w:pos="851"/>
              </w:tabs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15</w:t>
            </w:r>
          </w:p>
        </w:tc>
      </w:tr>
      <w:tr w:rsidR="00D37625" w:rsidRPr="004D4847" w14:paraId="1DE2E8AA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8C93" w14:textId="77777777" w:rsidR="00A72078" w:rsidRPr="004D4847" w:rsidRDefault="004D4847" w:rsidP="004D4847">
            <w:pPr>
              <w:widowControl w:val="0"/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01023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9C46" w14:textId="77777777" w:rsidR="00A72078" w:rsidRPr="004D4847" w:rsidRDefault="004D4847" w:rsidP="004D4847">
            <w:pPr>
              <w:widowControl w:val="0"/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Tatham Fells Church of England Vol. Cont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FE19" w14:textId="77777777" w:rsidR="00A72078" w:rsidRPr="004D4847" w:rsidRDefault="004D4847" w:rsidP="004D4847">
            <w:pPr>
              <w:widowControl w:val="0"/>
              <w:tabs>
                <w:tab w:val="decimal" w:pos="851"/>
              </w:tabs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8</w:t>
            </w:r>
          </w:p>
        </w:tc>
      </w:tr>
      <w:tr w:rsidR="00D37625" w:rsidRPr="004D4847" w14:paraId="1F6A9F57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8499" w14:textId="77777777" w:rsidR="00A72078" w:rsidRPr="004D4847" w:rsidRDefault="004D4847" w:rsidP="004D4847">
            <w:pPr>
              <w:widowControl w:val="0"/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01025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95F5" w14:textId="77777777" w:rsidR="00A72078" w:rsidRPr="004D4847" w:rsidRDefault="004D4847" w:rsidP="004D4847">
            <w:pPr>
              <w:widowControl w:val="0"/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Caton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B092" w14:textId="77777777" w:rsidR="00A72078" w:rsidRPr="004D4847" w:rsidRDefault="004D4847" w:rsidP="004D4847">
            <w:pPr>
              <w:widowControl w:val="0"/>
              <w:tabs>
                <w:tab w:val="decimal" w:pos="851"/>
              </w:tabs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15</w:t>
            </w:r>
          </w:p>
        </w:tc>
      </w:tr>
      <w:tr w:rsidR="00D37625" w:rsidRPr="004D4847" w14:paraId="1908C891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9F53" w14:textId="77777777" w:rsidR="00A72078" w:rsidRPr="004D4847" w:rsidRDefault="004D4847" w:rsidP="004D4847">
            <w:pPr>
              <w:widowControl w:val="0"/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01027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215F" w14:textId="77777777" w:rsidR="00A72078" w:rsidRPr="004D4847" w:rsidRDefault="004D4847" w:rsidP="004D4847">
            <w:pPr>
              <w:widowControl w:val="0"/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Wray with Botton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1AC5" w14:textId="77777777" w:rsidR="00A72078" w:rsidRPr="004D4847" w:rsidRDefault="004D4847" w:rsidP="004D4847">
            <w:pPr>
              <w:widowControl w:val="0"/>
              <w:tabs>
                <w:tab w:val="decimal" w:pos="851"/>
              </w:tabs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7</w:t>
            </w:r>
          </w:p>
        </w:tc>
      </w:tr>
      <w:tr w:rsidR="00D37625" w:rsidRPr="004D4847" w14:paraId="2FA4E29A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23B8" w14:textId="77777777" w:rsidR="00A72078" w:rsidRPr="004D4847" w:rsidRDefault="004D4847" w:rsidP="004D4847">
            <w:pPr>
              <w:widowControl w:val="0"/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01032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F06E" w14:textId="77777777" w:rsidR="00A72078" w:rsidRPr="004D4847" w:rsidRDefault="004D4847" w:rsidP="004D4847">
            <w:pPr>
              <w:widowControl w:val="0"/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Warton Archbishop Hutton's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9AB5" w14:textId="77777777" w:rsidR="00A72078" w:rsidRPr="004D4847" w:rsidRDefault="004D4847" w:rsidP="004D4847">
            <w:pPr>
              <w:widowControl w:val="0"/>
              <w:tabs>
                <w:tab w:val="decimal" w:pos="851"/>
              </w:tabs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26</w:t>
            </w:r>
          </w:p>
        </w:tc>
      </w:tr>
      <w:tr w:rsidR="00D37625" w:rsidRPr="004D4847" w14:paraId="445DD983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0768" w14:textId="77777777" w:rsidR="00A72078" w:rsidRPr="004D4847" w:rsidRDefault="004D4847" w:rsidP="004D4847">
            <w:pPr>
              <w:widowControl w:val="0"/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01044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1C57" w14:textId="77777777" w:rsidR="00A72078" w:rsidRPr="004D4847" w:rsidRDefault="004D4847" w:rsidP="004D4847">
            <w:pPr>
              <w:widowControl w:val="0"/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</w:rPr>
              <w:t>Carnforth Community Primary School [previously North Road]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FD3C" w14:textId="77777777" w:rsidR="00A72078" w:rsidRPr="004D4847" w:rsidRDefault="004D4847" w:rsidP="004D4847">
            <w:pPr>
              <w:widowControl w:val="0"/>
              <w:tabs>
                <w:tab w:val="decimal" w:pos="851"/>
              </w:tabs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6FD77747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53F3" w14:textId="77777777" w:rsidR="00A72078" w:rsidRPr="004D4847" w:rsidRDefault="004D4847" w:rsidP="004D4847">
            <w:pPr>
              <w:widowControl w:val="0"/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01049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778E" w14:textId="77777777" w:rsidR="00A72078" w:rsidRPr="004D4847" w:rsidRDefault="004D4847" w:rsidP="004D4847">
            <w:pPr>
              <w:widowControl w:val="0"/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Great Wood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5A1B" w14:textId="77777777" w:rsidR="00A72078" w:rsidRPr="004D4847" w:rsidRDefault="004D4847" w:rsidP="004D4847">
            <w:pPr>
              <w:widowControl w:val="0"/>
              <w:tabs>
                <w:tab w:val="decimal" w:pos="851"/>
              </w:tabs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60</w:t>
            </w:r>
          </w:p>
        </w:tc>
      </w:tr>
      <w:tr w:rsidR="00D37625" w:rsidRPr="004D4847" w14:paraId="323C4B99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C4D9" w14:textId="77777777" w:rsidR="00A72078" w:rsidRPr="004D4847" w:rsidRDefault="004D4847" w:rsidP="004D4847">
            <w:pPr>
              <w:widowControl w:val="0"/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01050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7B98" w14:textId="77777777" w:rsidR="00A72078" w:rsidRPr="004D4847" w:rsidRDefault="004D4847" w:rsidP="004D4847">
            <w:pPr>
              <w:widowControl w:val="0"/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Torrisholme Community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49FE" w14:textId="77777777" w:rsidR="00A72078" w:rsidRPr="004D4847" w:rsidRDefault="004D4847" w:rsidP="004D4847">
            <w:pPr>
              <w:widowControl w:val="0"/>
              <w:tabs>
                <w:tab w:val="decimal" w:pos="851"/>
              </w:tabs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60</w:t>
            </w:r>
          </w:p>
        </w:tc>
      </w:tr>
      <w:tr w:rsidR="00D37625" w:rsidRPr="004D4847" w14:paraId="58B0EB78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FA82" w14:textId="77777777" w:rsidR="00A72078" w:rsidRPr="004D4847" w:rsidRDefault="004D4847" w:rsidP="004D4847">
            <w:pPr>
              <w:widowControl w:val="0"/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01051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2378" w14:textId="77777777" w:rsidR="00A72078" w:rsidRPr="004D4847" w:rsidRDefault="004D4847" w:rsidP="004D4847">
            <w:pPr>
              <w:widowControl w:val="0"/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Morecambe Bay Community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8F0E" w14:textId="77777777" w:rsidR="00A72078" w:rsidRPr="004D4847" w:rsidRDefault="004D4847" w:rsidP="004D4847">
            <w:pPr>
              <w:widowControl w:val="0"/>
              <w:tabs>
                <w:tab w:val="decimal" w:pos="851"/>
              </w:tabs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45</w:t>
            </w:r>
          </w:p>
        </w:tc>
      </w:tr>
      <w:tr w:rsidR="00D37625" w:rsidRPr="004D4847" w14:paraId="0BE0A17F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3D34" w14:textId="77777777" w:rsidR="00A72078" w:rsidRPr="004D4847" w:rsidRDefault="004D4847" w:rsidP="004D4847">
            <w:pPr>
              <w:widowControl w:val="0"/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01052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A8DE" w14:textId="77777777" w:rsidR="00A72078" w:rsidRPr="004D4847" w:rsidRDefault="004D4847" w:rsidP="004D4847">
            <w:pPr>
              <w:widowControl w:val="0"/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West End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103C" w14:textId="77777777" w:rsidR="00A72078" w:rsidRPr="004D4847" w:rsidRDefault="004D4847" w:rsidP="004D4847">
            <w:pPr>
              <w:widowControl w:val="0"/>
              <w:tabs>
                <w:tab w:val="decimal" w:pos="851"/>
              </w:tabs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248AC3AB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347E" w14:textId="77777777" w:rsidR="00A72078" w:rsidRPr="004D4847" w:rsidRDefault="004D4847" w:rsidP="004D4847">
            <w:pPr>
              <w:widowControl w:val="0"/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01053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97D1" w14:textId="77777777" w:rsidR="00A72078" w:rsidRPr="004D4847" w:rsidRDefault="004D4847" w:rsidP="004D4847">
            <w:pPr>
              <w:widowControl w:val="0"/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Sandylands Community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2928" w14:textId="77777777" w:rsidR="00A72078" w:rsidRPr="004D4847" w:rsidRDefault="004D4847" w:rsidP="004D4847">
            <w:pPr>
              <w:widowControl w:val="0"/>
              <w:tabs>
                <w:tab w:val="decimal" w:pos="851"/>
              </w:tabs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60</w:t>
            </w:r>
          </w:p>
        </w:tc>
      </w:tr>
      <w:tr w:rsidR="00D37625" w:rsidRPr="004D4847" w14:paraId="37F3AD20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2C51" w14:textId="77777777" w:rsidR="00A72078" w:rsidRPr="004D4847" w:rsidRDefault="004D4847" w:rsidP="004D4847">
            <w:pPr>
              <w:widowControl w:val="0"/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01054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1E47" w14:textId="77777777" w:rsidR="00A72078" w:rsidRPr="004D4847" w:rsidRDefault="004D4847" w:rsidP="004D4847">
            <w:pPr>
              <w:widowControl w:val="0"/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Lancaster Road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7791" w14:textId="77777777" w:rsidR="00A72078" w:rsidRPr="004D4847" w:rsidRDefault="004D4847" w:rsidP="004D4847">
            <w:pPr>
              <w:widowControl w:val="0"/>
              <w:tabs>
                <w:tab w:val="decimal" w:pos="851"/>
              </w:tabs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90</w:t>
            </w:r>
          </w:p>
        </w:tc>
      </w:tr>
      <w:tr w:rsidR="00D37625" w:rsidRPr="004D4847" w14:paraId="16FCAF2C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567FD" w14:textId="77777777" w:rsidR="00A72078" w:rsidRPr="004D4847" w:rsidRDefault="004D4847" w:rsidP="004D4847">
            <w:pPr>
              <w:widowControl w:val="0"/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01058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13B2" w14:textId="77777777" w:rsidR="00A72078" w:rsidRPr="004D4847" w:rsidRDefault="004D4847" w:rsidP="004D4847">
            <w:pPr>
              <w:widowControl w:val="0"/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Trumacar Nursery</w:t>
            </w:r>
            <w:r w:rsidRPr="004D4847">
              <w:rPr>
                <w:rFonts w:cs="Arial"/>
              </w:rPr>
              <w:t xml:space="preserve"> and </w:t>
            </w:r>
            <w:r w:rsidRPr="004D4847">
              <w:rPr>
                <w:rFonts w:cs="Arial"/>
                <w:snapToGrid w:val="0"/>
              </w:rPr>
              <w:t>Community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9C1C" w14:textId="77777777" w:rsidR="00A72078" w:rsidRPr="004D4847" w:rsidRDefault="004D4847" w:rsidP="004D4847">
            <w:pPr>
              <w:widowControl w:val="0"/>
              <w:tabs>
                <w:tab w:val="decimal" w:pos="851"/>
              </w:tabs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45</w:t>
            </w:r>
          </w:p>
        </w:tc>
      </w:tr>
      <w:tr w:rsidR="00D37625" w:rsidRPr="004D4847" w14:paraId="4E6F588D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EC05" w14:textId="77777777" w:rsidR="00A72078" w:rsidRPr="004D4847" w:rsidRDefault="004D4847" w:rsidP="004D4847">
            <w:pPr>
              <w:widowControl w:val="0"/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01060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6F21" w14:textId="77777777" w:rsidR="00A72078" w:rsidRPr="004D4847" w:rsidRDefault="004D4847" w:rsidP="004D4847">
            <w:pPr>
              <w:widowControl w:val="0"/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Westgate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33D0" w14:textId="77777777" w:rsidR="00A72078" w:rsidRPr="004D4847" w:rsidRDefault="004D4847" w:rsidP="004D4847">
            <w:pPr>
              <w:widowControl w:val="0"/>
              <w:tabs>
                <w:tab w:val="decimal" w:pos="851"/>
              </w:tabs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90</w:t>
            </w:r>
          </w:p>
        </w:tc>
      </w:tr>
      <w:tr w:rsidR="00D37625" w:rsidRPr="004D4847" w14:paraId="46EE30F3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F696" w14:textId="77777777" w:rsidR="00A72078" w:rsidRPr="004D4847" w:rsidRDefault="004D4847" w:rsidP="004D4847">
            <w:pPr>
              <w:widowControl w:val="0"/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01061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AF68" w14:textId="77777777" w:rsidR="00A72078" w:rsidRPr="004D4847" w:rsidRDefault="004D4847" w:rsidP="004D4847">
            <w:pPr>
              <w:widowControl w:val="0"/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Morecambe and Heysham Grosvenor Park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1D99" w14:textId="77777777" w:rsidR="00A72078" w:rsidRPr="004D4847" w:rsidRDefault="004D4847" w:rsidP="004D4847">
            <w:pPr>
              <w:widowControl w:val="0"/>
              <w:tabs>
                <w:tab w:val="decimal" w:pos="851"/>
              </w:tabs>
              <w:spacing w:after="0" w:line="256" w:lineRule="auto"/>
              <w:jc w:val="lef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45</w:t>
            </w:r>
          </w:p>
        </w:tc>
      </w:tr>
      <w:tr w:rsidR="00D37625" w:rsidRPr="004D4847" w14:paraId="6EDE13E4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C739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01062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B398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Mossgate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988C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0B76490B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F448" w14:textId="77777777" w:rsidR="00A72078" w:rsidRPr="004D4847" w:rsidRDefault="00A72078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6213" w14:textId="77777777" w:rsidR="00A72078" w:rsidRPr="004D4847" w:rsidRDefault="00A72078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264E" w14:textId="77777777" w:rsidR="00A72078" w:rsidRPr="004D4847" w:rsidRDefault="00A72078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</w:p>
        </w:tc>
      </w:tr>
      <w:tr w:rsidR="00D37625" w:rsidRPr="004D4847" w14:paraId="32A275E6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E224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02001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734A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Carr Head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D385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5F35DDB6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D791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02002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9570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The Breck Primary School [Poulton-le-Fylde]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D9A1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35</w:t>
            </w:r>
          </w:p>
        </w:tc>
      </w:tr>
      <w:tr w:rsidR="00D37625" w:rsidRPr="004D4847" w14:paraId="6ECEE51F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825C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02003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C4D5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Carleton Green Community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0F2D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45</w:t>
            </w:r>
          </w:p>
        </w:tc>
      </w:tr>
      <w:tr w:rsidR="00D37625" w:rsidRPr="004D4847" w14:paraId="183E3538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C3CF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02008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A542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Fleetwood Chaucer Community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8C46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45</w:t>
            </w:r>
          </w:p>
        </w:tc>
      </w:tr>
      <w:tr w:rsidR="00D37625" w:rsidRPr="004D4847" w14:paraId="2132CCA0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C6C61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02013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8036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Larkholme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4938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45</w:t>
            </w:r>
          </w:p>
        </w:tc>
      </w:tr>
      <w:tr w:rsidR="00D37625" w:rsidRPr="004D4847" w14:paraId="4FD79190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E374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02014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9E00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Fleetwood Charles Saer Community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3D11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45</w:t>
            </w:r>
          </w:p>
        </w:tc>
      </w:tr>
      <w:tr w:rsidR="00D37625" w:rsidRPr="004D4847" w14:paraId="2DB74783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19BB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02016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DB4D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Shakespeare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CD92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60</w:t>
            </w:r>
          </w:p>
        </w:tc>
      </w:tr>
      <w:tr w:rsidR="00D37625" w:rsidRPr="004D4847" w14:paraId="76047B02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2E86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02018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C4E3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Fleetwood Flakefleet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1C33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60</w:t>
            </w:r>
          </w:p>
        </w:tc>
      </w:tr>
      <w:tr w:rsidR="00D37625" w:rsidRPr="004D4847" w14:paraId="24E85A05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FB8E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02019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4BEE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 xml:space="preserve">Preesall Carter's Charity (VC) Primary School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BF07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0785C555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29A4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02027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386B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Stalmine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316B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15</w:t>
            </w:r>
          </w:p>
        </w:tc>
      </w:tr>
      <w:tr w:rsidR="00D37625" w:rsidRPr="004D4847" w14:paraId="26878A24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FF571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02030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C64B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Stanah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07B6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60</w:t>
            </w:r>
          </w:p>
        </w:tc>
      </w:tr>
      <w:tr w:rsidR="00D37625" w:rsidRPr="004D4847" w14:paraId="24CEF819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4352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lastRenderedPageBreak/>
              <w:t>02031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7C20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Thornton Cleveleys Northfold Community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C193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0CD7D510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ACCD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02033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0685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Thornton Cleveleys Baines Endowed [Vol. Cont] Prim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F230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52895DFE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6E13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02035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AFA4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Thornton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C6CC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20</w:t>
            </w:r>
          </w:p>
        </w:tc>
      </w:tr>
      <w:tr w:rsidR="00D37625" w:rsidRPr="004D4847" w14:paraId="2B77D0E2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C9F6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02036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E9C4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Thornton Cleveleys Royles Brook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C05E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45</w:t>
            </w:r>
          </w:p>
        </w:tc>
      </w:tr>
      <w:tr w:rsidR="00D37625" w:rsidRPr="004D4847" w14:paraId="5F63BAA4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35F6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02038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D943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Nateby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B057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12</w:t>
            </w:r>
          </w:p>
        </w:tc>
      </w:tr>
      <w:tr w:rsidR="00D37625" w:rsidRPr="004D4847" w14:paraId="703055A1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18E5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02039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D192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Forton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B9B7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15</w:t>
            </w:r>
          </w:p>
        </w:tc>
      </w:tr>
      <w:tr w:rsidR="00D37625" w:rsidRPr="004D4847" w14:paraId="650639ED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EB84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02049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DB54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Garstang Community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FE14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4EA4BED7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322F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02051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FCEF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Staining Church of England VC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17B8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35</w:t>
            </w:r>
          </w:p>
        </w:tc>
      </w:tr>
      <w:tr w:rsidR="00D37625" w:rsidRPr="004D4847" w14:paraId="486F7807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2582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02052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B92D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Thornton Cleveleys Manor Beach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E217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45</w:t>
            </w:r>
          </w:p>
        </w:tc>
      </w:tr>
      <w:tr w:rsidR="00D37625" w:rsidRPr="004D4847" w14:paraId="4E2FF536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7F0E" w14:textId="77777777" w:rsidR="00A72078" w:rsidRPr="004D4847" w:rsidRDefault="00A72078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261C" w14:textId="77777777" w:rsidR="00A72078" w:rsidRPr="004D4847" w:rsidRDefault="00A72078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DAE8" w14:textId="77777777" w:rsidR="00A72078" w:rsidRPr="004D4847" w:rsidRDefault="00A72078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</w:p>
        </w:tc>
      </w:tr>
      <w:tr w:rsidR="00D37625" w:rsidRPr="004D4847" w14:paraId="0512C112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E712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04036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57D6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Freckleton Strike Lane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6C5B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3F3D7FB1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7321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04039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9D8C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Kirkham and Wesham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AE32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6C56F509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86BD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04043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C78B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Weeton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F2E4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61E1E18F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3CCC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04044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58EB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Lytham St Anne's Mayfield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FE0C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bCs/>
                <w:snapToGrid w:val="0"/>
              </w:rPr>
            </w:pPr>
            <w:r w:rsidRPr="004D4847">
              <w:rPr>
                <w:rFonts w:cs="Arial"/>
                <w:bCs/>
                <w:snapToGrid w:val="0"/>
                <w:color w:val="auto"/>
              </w:rPr>
              <w:t>30</w:t>
            </w:r>
          </w:p>
        </w:tc>
      </w:tr>
      <w:tr w:rsidR="00D37625" w:rsidRPr="004D4847" w14:paraId="2A7732F0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0491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04045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EB72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Clifton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33CD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35</w:t>
            </w:r>
          </w:p>
        </w:tc>
      </w:tr>
      <w:tr w:rsidR="00D37625" w:rsidRPr="004D4847" w14:paraId="66EB3168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F795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04046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D32A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Lytham St Anne's Ansdell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C967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35</w:t>
            </w:r>
          </w:p>
        </w:tc>
      </w:tr>
      <w:tr w:rsidR="00D37625" w:rsidRPr="004D4847" w14:paraId="7447DB84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5D70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04052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78CA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Lytham Hall Park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B4D3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60</w:t>
            </w:r>
          </w:p>
        </w:tc>
      </w:tr>
      <w:tr w:rsidR="00D37625" w:rsidRPr="004D4847" w14:paraId="2F917DA9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4121" w14:textId="77777777" w:rsidR="00A72078" w:rsidRPr="004D4847" w:rsidRDefault="00A72078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514E" w14:textId="77777777" w:rsidR="00A72078" w:rsidRPr="004D4847" w:rsidRDefault="00A72078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C74C" w14:textId="77777777" w:rsidR="00A72078" w:rsidRPr="004D4847" w:rsidRDefault="00A72078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</w:p>
        </w:tc>
      </w:tr>
      <w:tr w:rsidR="00D37625" w:rsidRPr="004D4847" w14:paraId="5974B452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8812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06002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05EA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Brookfield Community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A0B8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14D85C83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682D5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06604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056F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Deepdale Community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6E6F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90</w:t>
            </w:r>
          </w:p>
        </w:tc>
      </w:tr>
      <w:tr w:rsidR="00D37625" w:rsidRPr="004D4847" w14:paraId="09A5475A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CC4E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06005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A774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Eldon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BBD3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64BCC383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0CEE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06008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DA01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Brockholes Wood Community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4682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7B5072CA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7413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06009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BD91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Frenchwood Community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3425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45</w:t>
            </w:r>
          </w:p>
        </w:tc>
      </w:tr>
      <w:tr w:rsidR="00D37625" w:rsidRPr="004D4847" w14:paraId="7100E6FE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9941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06010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45C8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Preston Grange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C41A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47202790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9E67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06011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A046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Preston Greenlands Community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6284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12F0A6CD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8F56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06012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AFC8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Holme Slack Community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67D2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085C49AF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D333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06014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255E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Ingol Community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58D2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5A5B0E6D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666F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06016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A270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Moor Nook Community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9508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40EFB843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401D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06019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948A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Ribbleton Avenue Infant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63A7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70</w:t>
            </w:r>
          </w:p>
        </w:tc>
      </w:tr>
      <w:tr w:rsidR="00D37625" w:rsidRPr="004D4847" w14:paraId="3919BCF6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BDD4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06020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3F8A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Ribbleton Avenue Methodist Junior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5C96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70</w:t>
            </w:r>
          </w:p>
        </w:tc>
      </w:tr>
      <w:tr w:rsidR="00D37625" w:rsidRPr="004D4847" w14:paraId="1D96AB91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F45F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06021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B388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The Roebuck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4C22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 xml:space="preserve">45 </w:t>
            </w:r>
          </w:p>
        </w:tc>
      </w:tr>
      <w:tr w:rsidR="00D37625" w:rsidRPr="004D4847" w14:paraId="7BAA348C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8CDA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06031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635C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Preston St Stephen's Church of England Primary School [VC]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83F0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45</w:t>
            </w:r>
          </w:p>
        </w:tc>
      </w:tr>
      <w:tr w:rsidR="00D37625" w:rsidRPr="004D4847" w14:paraId="477D1359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DF10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06033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517E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Ashton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F8BC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3800D923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0903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06035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7D18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Preston Fishwick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0D17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 xml:space="preserve">17 </w:t>
            </w:r>
          </w:p>
        </w:tc>
      </w:tr>
      <w:tr w:rsidR="00D37625" w:rsidRPr="004D4847" w14:paraId="7811FD8C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ECE2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06037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536D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Lea Community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2E5A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46A03B87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CF4E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06040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CF75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Catforth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9976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13</w:t>
            </w:r>
          </w:p>
        </w:tc>
      </w:tr>
      <w:tr w:rsidR="00D37625" w:rsidRPr="004D4847" w14:paraId="0F7B8789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8708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06041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0158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Sherwood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52BA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60</w:t>
            </w:r>
          </w:p>
        </w:tc>
      </w:tr>
      <w:tr w:rsidR="00D37625" w:rsidRPr="004D4847" w14:paraId="5C381BCA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3DB5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06042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FF4C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Cottam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0FCE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0AB31795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F8EF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06050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DFE2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Goosnargh Whitechapel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9D311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15</w:t>
            </w:r>
          </w:p>
        </w:tc>
      </w:tr>
      <w:tr w:rsidR="00D37625" w:rsidRPr="004D4847" w14:paraId="0FD52A12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71E5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06055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0B98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Kennington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C945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35</w:t>
            </w:r>
          </w:p>
        </w:tc>
      </w:tr>
      <w:tr w:rsidR="00D37625" w:rsidRPr="004D4847" w14:paraId="2FD39CAD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AB62" w14:textId="77777777" w:rsidR="00A72078" w:rsidRPr="004D4847" w:rsidRDefault="004D4847" w:rsidP="00A72078">
            <w:pPr>
              <w:keepNext/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06057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CD4E" w14:textId="77777777" w:rsidR="00A72078" w:rsidRPr="004D4847" w:rsidRDefault="004D4847" w:rsidP="00A72078">
            <w:pPr>
              <w:keepNext/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Fulwood and Cadley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092A" w14:textId="77777777" w:rsidR="00A72078" w:rsidRPr="004D4847" w:rsidRDefault="004D4847" w:rsidP="00A72078">
            <w:pPr>
              <w:keepNext/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45</w:t>
            </w:r>
          </w:p>
        </w:tc>
      </w:tr>
      <w:tr w:rsidR="00D37625" w:rsidRPr="004D4847" w14:paraId="63EE7A95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5B9B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06058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4371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Harris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22BD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2047D988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A2BC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lastRenderedPageBreak/>
              <w:t>06060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E2C2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Queen's Drive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0BDC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60</w:t>
            </w:r>
          </w:p>
        </w:tc>
      </w:tr>
      <w:tr w:rsidR="00D37625" w:rsidRPr="004D4847" w14:paraId="295C60D0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EB61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06062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D230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Pool House Community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4F48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25</w:t>
            </w:r>
          </w:p>
        </w:tc>
      </w:tr>
      <w:tr w:rsidR="00D37625" w:rsidRPr="004D4847" w14:paraId="37662338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D55E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06064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4DC4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Brabin's Endowed School [VC]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3125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15</w:t>
            </w:r>
          </w:p>
        </w:tc>
      </w:tr>
      <w:tr w:rsidR="00D37625" w:rsidRPr="004D4847" w14:paraId="71B53A4F" w14:textId="77777777" w:rsidTr="004D4847">
        <w:trPr>
          <w:trHeight w:val="2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FFD2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06071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0B62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Longsands Community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7E3F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06B3C0CB" w14:textId="77777777" w:rsidTr="004D4847">
        <w:trPr>
          <w:trHeight w:val="2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D99E" w14:textId="77777777" w:rsidR="00A72078" w:rsidRPr="004D4847" w:rsidRDefault="00A72078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520B" w14:textId="77777777" w:rsidR="00A72078" w:rsidRPr="004D4847" w:rsidRDefault="00A72078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736D" w14:textId="77777777" w:rsidR="00A72078" w:rsidRPr="004D4847" w:rsidRDefault="00A72078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</w:p>
        </w:tc>
      </w:tr>
      <w:tr w:rsidR="00D37625" w:rsidRPr="004D4847" w14:paraId="7D8D33EE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D4F5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07005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9119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Higher Walton Church of England Primary School [VC]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3A9C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17</w:t>
            </w:r>
          </w:p>
        </w:tc>
      </w:tr>
      <w:tr w:rsidR="00D37625" w:rsidRPr="004D4847" w14:paraId="72D15D65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39AF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</w:rPr>
              <w:t>07007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AABF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</w:rPr>
              <w:t>Bamber Bridge St Aidan's Church of England Primary School [VC]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0F65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</w:rPr>
              <w:t>24</w:t>
            </w:r>
          </w:p>
        </w:tc>
      </w:tr>
      <w:tr w:rsidR="00D37625" w:rsidRPr="004D4847" w14:paraId="52247D6E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E55F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07012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6D1D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Walton-le-Dale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D82F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60</w:t>
            </w:r>
          </w:p>
        </w:tc>
      </w:tr>
      <w:tr w:rsidR="00D37625" w:rsidRPr="004D4847" w14:paraId="10536DE2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D68D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07013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C727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Coupe Green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D42B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20</w:t>
            </w:r>
          </w:p>
        </w:tc>
      </w:tr>
      <w:tr w:rsidR="00D37625" w:rsidRPr="004D4847" w14:paraId="3972880D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AB3F1B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07015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A0DE01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Leyland St Andrew's Church of England Infant School [VC]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71951E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60</w:t>
            </w:r>
          </w:p>
        </w:tc>
      </w:tr>
      <w:tr w:rsidR="00D37625" w:rsidRPr="004D4847" w14:paraId="5C83CC9F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20C7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07016I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6C20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Leyland Methodist Infant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EEF3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70</w:t>
            </w:r>
          </w:p>
        </w:tc>
      </w:tr>
      <w:tr w:rsidR="00D37625" w:rsidRPr="004D4847" w14:paraId="2FB11F55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E2A0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07016J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FF6D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Leyland Methodist Junior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B046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70</w:t>
            </w:r>
          </w:p>
        </w:tc>
      </w:tr>
      <w:tr w:rsidR="00D37625" w:rsidRPr="004D4847" w14:paraId="19FBD95C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0BD8AB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07019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83FB54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Woodlea Junior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4D8BDF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65</w:t>
            </w:r>
          </w:p>
        </w:tc>
      </w:tr>
      <w:tr w:rsidR="00D37625" w:rsidRPr="004D4847" w14:paraId="693D5C93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4EC0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07020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FBA9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Lever House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490D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45</w:t>
            </w:r>
          </w:p>
        </w:tc>
      </w:tr>
      <w:tr w:rsidR="00D37625" w:rsidRPr="004D4847" w14:paraId="7F908080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5FF9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07025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B4DD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Seven Stars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6139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111AEE29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A290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07026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5617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Moss Side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79C9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37</w:t>
            </w:r>
          </w:p>
        </w:tc>
      </w:tr>
      <w:tr w:rsidR="00D37625" w:rsidRPr="004D4847" w14:paraId="510760C8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6213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07030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622C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Longton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01B6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1F9B92FA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C54E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07037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035A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Little Hoole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4825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08EA8E87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4B00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07040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1219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Penwortham Middleforth Church of England Primary School [VC]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0D6B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1FAF9758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7D8D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07041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6003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Howick Church of England Primary School [VC]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5277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15</w:t>
            </w:r>
          </w:p>
        </w:tc>
      </w:tr>
      <w:tr w:rsidR="00D37625" w:rsidRPr="004D4847" w14:paraId="69604577" w14:textId="77777777" w:rsidTr="004D4847">
        <w:trPr>
          <w:trHeight w:val="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C4F7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07043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01D5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Penwortham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3ADE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2169BF12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D8DF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07044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B967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Whitefield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8ED0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60</w:t>
            </w:r>
          </w:p>
        </w:tc>
      </w:tr>
      <w:tr w:rsidR="00D37625" w:rsidRPr="004D4847" w14:paraId="03D52261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D29A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07046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5F93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Kingsfold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472B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3B93831C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8A21" w14:textId="77777777" w:rsidR="00A72078" w:rsidRPr="004D4847" w:rsidRDefault="00A72078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D1E1" w14:textId="77777777" w:rsidR="00A72078" w:rsidRPr="004D4847" w:rsidRDefault="00A72078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7FED" w14:textId="77777777" w:rsidR="00A72078" w:rsidRPr="004D4847" w:rsidRDefault="00A72078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</w:p>
        </w:tc>
      </w:tr>
      <w:tr w:rsidR="00D37625" w:rsidRPr="004D4847" w14:paraId="72D98855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A51C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08001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F824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Burscough Bridge St John's Church of England Prim School [VC]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562C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6ED5CD63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277B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08002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643E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Burscough Bridge Methodist [Voluntary Controlled] Prim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47BC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12</w:t>
            </w:r>
          </w:p>
        </w:tc>
      </w:tr>
      <w:tr w:rsidR="00D37625" w:rsidRPr="004D4847" w14:paraId="567F10D2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43DB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08004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E9D2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Ormskirk Lathom Park Church of England Primary School [VC]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FF25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10</w:t>
            </w:r>
          </w:p>
        </w:tc>
      </w:tr>
      <w:tr w:rsidR="00D37625" w:rsidRPr="004D4847" w14:paraId="3AFEF18C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3515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08006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5CF1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Westhead Lathom St James' Church of England Primary School [VC]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5C1E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15</w:t>
            </w:r>
          </w:p>
        </w:tc>
      </w:tr>
      <w:tr w:rsidR="00D37625" w:rsidRPr="004D4847" w14:paraId="789E5EDC" w14:textId="77777777" w:rsidTr="004D4847">
        <w:trPr>
          <w:trHeight w:val="3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4B11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08009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C8C1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Ormskirk Asmall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7E70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20</w:t>
            </w:r>
          </w:p>
        </w:tc>
      </w:tr>
      <w:tr w:rsidR="00D37625" w:rsidRPr="004D4847" w14:paraId="6952B912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0565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08011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EE0E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Ormskirk Church of England Primary School [VC]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3407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60</w:t>
            </w:r>
          </w:p>
        </w:tc>
      </w:tr>
      <w:tr w:rsidR="00D37625" w:rsidRPr="004D4847" w14:paraId="1E76A078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E126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08014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4114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Ormskirk West End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60AC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441D60C2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EA58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08016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0822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Burscough Village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FC36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105F97F8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D4B5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08018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029C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Bickerstaffe [Voluntary Controlled] Church of England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193A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15</w:t>
            </w:r>
          </w:p>
        </w:tc>
      </w:tr>
      <w:tr w:rsidR="00D37625" w:rsidRPr="004D4847" w14:paraId="02C36DF6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CD06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08019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4767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Aughton Town Green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2DA9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50</w:t>
            </w:r>
          </w:p>
        </w:tc>
      </w:tr>
      <w:tr w:rsidR="00D37625" w:rsidRPr="004D4847" w14:paraId="3258EE6D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275F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08020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396A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Aughton Christ Church C/E Vol Controlled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5014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16C8D659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F9973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08021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A00E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Aughton St Michael's Church of England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F34D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43EA3BE6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D419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08023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8CAA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Holmeswood Methodist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1779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6</w:t>
            </w:r>
          </w:p>
        </w:tc>
      </w:tr>
      <w:tr w:rsidR="00D37625" w:rsidRPr="004D4847" w14:paraId="6F8339C6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B036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08024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D04C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Richard Durnings Endowed Primary School Bispham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D4CB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15</w:t>
            </w:r>
          </w:p>
        </w:tc>
      </w:tr>
      <w:tr w:rsidR="00D37625" w:rsidRPr="004D4847" w14:paraId="0293A332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4C74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08027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CACB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Scarisbrick St Mark's Church of England Primary School [VC]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A09F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15</w:t>
            </w:r>
          </w:p>
        </w:tc>
      </w:tr>
      <w:tr w:rsidR="00D37625" w:rsidRPr="004D4847" w14:paraId="7ECE6CDE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67D0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08029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8EAE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Pinfold Primary School, Scarisbrick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53D8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7</w:t>
            </w:r>
          </w:p>
        </w:tc>
      </w:tr>
      <w:tr w:rsidR="00D37625" w:rsidRPr="004D4847" w14:paraId="468796DF" w14:textId="77777777" w:rsidTr="004D4847">
        <w:trPr>
          <w:trHeight w:val="2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73F6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08033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932F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Holland Moor Primary School, Skelmersdale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64B7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60</w:t>
            </w:r>
          </w:p>
        </w:tc>
      </w:tr>
      <w:tr w:rsidR="00D37625" w:rsidRPr="004D4847" w14:paraId="367996AC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D369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lastRenderedPageBreak/>
              <w:t>08034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3A49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Cobbs Brow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E5E1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40</w:t>
            </w:r>
          </w:p>
        </w:tc>
      </w:tr>
      <w:tr w:rsidR="00D37625" w:rsidRPr="004D4847" w14:paraId="675B972A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0538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08038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3327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Skelmersdale Trinity C/E/Methodist Primary School [VC]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11BF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01FF40E3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0ABD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08040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BE64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Skelmersdale Crow Orchard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D1FB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26</w:t>
            </w:r>
          </w:p>
        </w:tc>
      </w:tr>
      <w:tr w:rsidR="00D37625" w:rsidRPr="004D4847" w14:paraId="759B49D5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E882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08043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84DE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Little Digmoor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07A0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20</w:t>
            </w:r>
          </w:p>
        </w:tc>
      </w:tr>
      <w:tr w:rsidR="00D37625" w:rsidRPr="004D4847" w14:paraId="5C94F94B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5FDF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08046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D2A5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Hillside Community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B53F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136BC2EE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900E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08054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52CE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Delph Side Community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B45A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2752F0E0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DCF5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08063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7B32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Crawford Village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FEFB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10</w:t>
            </w:r>
          </w:p>
        </w:tc>
      </w:tr>
      <w:tr w:rsidR="00D37625" w:rsidRPr="004D4847" w14:paraId="26C08625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876F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08064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80CC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Wrightington Mossy Lea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D2ED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7</w:t>
            </w:r>
          </w:p>
        </w:tc>
      </w:tr>
      <w:tr w:rsidR="00D37625" w:rsidRPr="004D4847" w14:paraId="0FD38E39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0E2F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08076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0BA0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Banks Methodist Primary School [VC]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B7D6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10</w:t>
            </w:r>
          </w:p>
        </w:tc>
      </w:tr>
      <w:tr w:rsidR="00D37625" w:rsidRPr="004D4847" w14:paraId="61AE0B8A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CF63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08077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E906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Banks St Stephen's Church of England Primary School [VC]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5FC7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4D559AEC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9A73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08078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2E81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Brookfield Park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E71A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319B3CBA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3EB3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08079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599A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Woodland Community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5D75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50</w:t>
            </w:r>
          </w:p>
        </w:tc>
      </w:tr>
      <w:tr w:rsidR="00D37625" w:rsidRPr="004D4847" w14:paraId="67364726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82A3" w14:textId="77777777" w:rsidR="00A72078" w:rsidRPr="004D4847" w:rsidRDefault="00A72078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839A" w14:textId="77777777" w:rsidR="00A72078" w:rsidRPr="004D4847" w:rsidRDefault="00A72078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835C" w14:textId="77777777" w:rsidR="00A72078" w:rsidRPr="004D4847" w:rsidRDefault="00A72078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</w:p>
        </w:tc>
      </w:tr>
      <w:tr w:rsidR="00D37625" w:rsidRPr="004D4847" w14:paraId="5AFB87DD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57C5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09002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E7AC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Duke Street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99CA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50</w:t>
            </w:r>
          </w:p>
        </w:tc>
      </w:tr>
      <w:tr w:rsidR="00D37625" w:rsidRPr="004D4847" w14:paraId="550635A8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0CF0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09003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435B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Highfield Community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D0C0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06CB0EDF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5B0D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09010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E695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Gillibrand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81FA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1D7DFE44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2A39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09015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A2CE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Buckshaw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6100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5445B271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4934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09022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02D8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Adlington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DFB9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20</w:t>
            </w:r>
          </w:p>
        </w:tc>
      </w:tr>
      <w:tr w:rsidR="00D37625" w:rsidRPr="004D4847" w14:paraId="24217B59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8B05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09024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FCDB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Lancaster Lane Community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46AE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5AB517C1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BBCE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09025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2A9B3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Clayton-le-Woods Manor Road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0607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36</w:t>
            </w:r>
          </w:p>
        </w:tc>
      </w:tr>
      <w:tr w:rsidR="00D37625" w:rsidRPr="004D4847" w14:paraId="20E8FC0E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1F73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09026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84E6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Clayton-le-Woods Westwood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4ACB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105230C7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624E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09028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0D2D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Anderton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2BB9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759FD826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5F89E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09031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9354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Brindle Gregson Lane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AD65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01FF368A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2F8E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09039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16E7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Coppull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7E39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45</w:t>
            </w:r>
          </w:p>
        </w:tc>
      </w:tr>
      <w:tr w:rsidR="00D37625" w:rsidRPr="004D4847" w14:paraId="4B3D7255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F9D7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09045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7F4E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Euxton Primrose Hill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A7C7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60</w:t>
            </w:r>
          </w:p>
        </w:tc>
      </w:tr>
      <w:tr w:rsidR="00D37625" w:rsidRPr="004D4847" w14:paraId="46C88267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F615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09050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36E1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 xml:space="preserve">Balshaw Lane Community Primary School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38DE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60</w:t>
            </w:r>
          </w:p>
        </w:tc>
      </w:tr>
      <w:tr w:rsidR="00D37625" w:rsidRPr="004D4847" w14:paraId="75AF196A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7686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09052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A2A2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Eccleston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0448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7A84E4C8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00DA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09053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8317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Clayton Brook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BF4D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0C95A5E5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B781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09062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AA9A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Abbey Village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AE83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15</w:t>
            </w:r>
          </w:p>
        </w:tc>
      </w:tr>
      <w:tr w:rsidR="00D37625" w:rsidRPr="004D4847" w14:paraId="58EBDCD3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EE8C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09063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5F14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Withnell Fold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6385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14</w:t>
            </w:r>
          </w:p>
        </w:tc>
      </w:tr>
      <w:tr w:rsidR="00D37625" w:rsidRPr="004D4847" w14:paraId="0FD3AC6C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8010" w14:textId="77777777" w:rsidR="00A72078" w:rsidRPr="004D4847" w:rsidRDefault="00A72078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D7DB" w14:textId="77777777" w:rsidR="00A72078" w:rsidRPr="004D4847" w:rsidRDefault="00A72078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B1B8" w14:textId="77777777" w:rsidR="00A72078" w:rsidRPr="004D4847" w:rsidRDefault="00A72078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</w:p>
        </w:tc>
      </w:tr>
      <w:tr w:rsidR="00D37625" w:rsidRPr="004D4847" w14:paraId="1C0F6742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7723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11005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53A1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Accrington Hyndburn Park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2022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bCs/>
                <w:snapToGrid w:val="0"/>
              </w:rPr>
            </w:pPr>
            <w:r w:rsidRPr="004D4847">
              <w:rPr>
                <w:rFonts w:cs="Arial"/>
                <w:bCs/>
                <w:snapToGrid w:val="0"/>
              </w:rPr>
              <w:t>60</w:t>
            </w:r>
          </w:p>
        </w:tc>
      </w:tr>
      <w:tr w:rsidR="00D37625" w:rsidRPr="004D4847" w14:paraId="6D7A5144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1D94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11013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7F00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Accrington St Peter's Church of England Primary School [VC]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DA5E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6628BD61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8722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11014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C659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Accrington Spring Hill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F124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60</w:t>
            </w:r>
          </w:p>
        </w:tc>
      </w:tr>
      <w:tr w:rsidR="00D37625" w:rsidRPr="004D4847" w14:paraId="66AB20F7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2122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11015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E899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Accrington Woodnook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07DA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40</w:t>
            </w:r>
          </w:p>
        </w:tc>
      </w:tr>
      <w:tr w:rsidR="00D37625" w:rsidRPr="004D4847" w14:paraId="7D0E266F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9DB7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11018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443B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Oswaldtwistle Hippings Methodist Primary School [VC]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619B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014B5066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7A32" w14:textId="77777777" w:rsidR="00A72078" w:rsidRPr="004D4847" w:rsidRDefault="004D4847" w:rsidP="00A72078">
            <w:pPr>
              <w:keepNext/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11020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8C08" w14:textId="77777777" w:rsidR="00A72078" w:rsidRPr="004D4847" w:rsidRDefault="004D4847" w:rsidP="00A72078">
            <w:pPr>
              <w:keepNext/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Oswaldtwistle St Andrew's Church of England Primary School [VC]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EDC4" w14:textId="77777777" w:rsidR="00A72078" w:rsidRPr="004D4847" w:rsidRDefault="004D4847" w:rsidP="00A72078">
            <w:pPr>
              <w:keepNext/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45</w:t>
            </w:r>
          </w:p>
        </w:tc>
      </w:tr>
      <w:tr w:rsidR="00D37625" w:rsidRPr="004D4847" w14:paraId="3B9A00C6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0483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11025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FCEA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Oswaldtwistle Moor End Community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94D2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5397E279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8685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11029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66F2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Clayton-le-Moors Mount Pleasant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2874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60</w:t>
            </w:r>
          </w:p>
        </w:tc>
      </w:tr>
      <w:tr w:rsidR="00D37625" w:rsidRPr="004D4847" w14:paraId="04445348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3160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11042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D530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Great Harwood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7DCF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45</w:t>
            </w:r>
          </w:p>
        </w:tc>
      </w:tr>
      <w:tr w:rsidR="00D37625" w:rsidRPr="004D4847" w14:paraId="70D9A669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A5FB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11045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6A33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Rishton Methodist School [VC]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DC19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019BDF9C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09BF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11055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CB1D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Clitheroe Brookside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F280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562BA2B0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259C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lastRenderedPageBreak/>
              <w:t>11056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A585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Clitheroe Edisford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A812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493C285E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2635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11057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AB27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Clitheroe Pendle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5C039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50</w:t>
            </w:r>
          </w:p>
        </w:tc>
      </w:tr>
      <w:tr w:rsidR="00D37625" w:rsidRPr="004D4847" w14:paraId="66AD60D0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79F0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11061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B338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Gisburn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4CAE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20</w:t>
            </w:r>
          </w:p>
        </w:tc>
      </w:tr>
      <w:tr w:rsidR="00D37625" w:rsidRPr="004D4847" w14:paraId="3EE1A829" w14:textId="77777777" w:rsidTr="004D4847">
        <w:trPr>
          <w:trHeight w:val="2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EED8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11064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A1CC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Read St John's Church of England Primary School [VC]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D3F9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0A77E42B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0947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11065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E793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Sabden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B2C3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15</w:t>
            </w:r>
          </w:p>
        </w:tc>
      </w:tr>
      <w:tr w:rsidR="00D37625" w:rsidRPr="004D4847" w14:paraId="4173569E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0CE1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11070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E39D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Barrow United Reformed Church Primary School  [VC]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C9A3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7265B2A8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D487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11113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EC74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 xml:space="preserve">Ribblesdale School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D477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0219C98C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BBE3" w14:textId="77777777" w:rsidR="00A72078" w:rsidRPr="004D4847" w:rsidRDefault="00A72078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B9D2" w14:textId="77777777" w:rsidR="00A72078" w:rsidRPr="004D4847" w:rsidRDefault="00A72078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9CA1" w14:textId="77777777" w:rsidR="00A72078" w:rsidRPr="004D4847" w:rsidRDefault="00A72078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</w:p>
        </w:tc>
      </w:tr>
      <w:tr w:rsidR="00D37625" w:rsidRPr="004D4847" w14:paraId="2FBB1534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B97B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12001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7150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Briercliffe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DB6F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60</w:t>
            </w:r>
          </w:p>
        </w:tc>
      </w:tr>
      <w:tr w:rsidR="00D37625" w:rsidRPr="004D4847" w14:paraId="3F435DA3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4AAD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12002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A012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Worsthorne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A87C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47622FAC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FFB9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12005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16F3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Padiham Green Church of England Primary School [VC]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51B4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63688F51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A5B0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12006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205C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Padiham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57F1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45</w:t>
            </w:r>
          </w:p>
        </w:tc>
      </w:tr>
      <w:tr w:rsidR="00D37625" w:rsidRPr="004D4847" w14:paraId="2A579036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FD4E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12011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5BE0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Hapton Church of England/Methodist Primary School [VC]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5F3D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18</w:t>
            </w:r>
          </w:p>
        </w:tc>
      </w:tr>
      <w:tr w:rsidR="00D37625" w:rsidRPr="004D4847" w14:paraId="4836679B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346A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12012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CDAD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Barden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59C2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60</w:t>
            </w:r>
          </w:p>
        </w:tc>
      </w:tr>
      <w:tr w:rsidR="00D37625" w:rsidRPr="004D4847" w14:paraId="152DBECB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7029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12013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C058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Burnley Brunshaw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B594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60</w:t>
            </w:r>
          </w:p>
        </w:tc>
      </w:tr>
      <w:tr w:rsidR="00D37625" w:rsidRPr="004D4847" w14:paraId="5AFD3CE7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24ED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12020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4DE6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Burnley Heasandford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3410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90</w:t>
            </w:r>
          </w:p>
        </w:tc>
      </w:tr>
      <w:tr w:rsidR="00D37625" w:rsidRPr="004D4847" w14:paraId="6C721E63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43C2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12022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3B26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Burnley Ightenhill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FA31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60</w:t>
            </w:r>
          </w:p>
        </w:tc>
      </w:tr>
      <w:tr w:rsidR="00D37625" w:rsidRPr="004D4847" w14:paraId="5BF5E414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AE14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12023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27AE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Burnley Lowerhouse Junior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2623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60</w:t>
            </w:r>
          </w:p>
        </w:tc>
      </w:tr>
      <w:tr w:rsidR="00D37625" w:rsidRPr="004D4847" w14:paraId="31DCFE74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CB88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12025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C1FA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Rosegrove Infant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55B0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60</w:t>
            </w:r>
          </w:p>
        </w:tc>
      </w:tr>
      <w:tr w:rsidR="00D37625" w:rsidRPr="004D4847" w14:paraId="1B4EA5B1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86DB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12035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31D6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Burnley Stoneyholme Community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B403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60</w:t>
            </w:r>
          </w:p>
        </w:tc>
      </w:tr>
      <w:tr w:rsidR="00D37625" w:rsidRPr="004D4847" w14:paraId="174451A8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3F88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12037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2224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Burnley Whittlefield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A1D5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0E20346F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5560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12041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1852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 xml:space="preserve">Rosewood Primary School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D076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60</w:t>
            </w:r>
          </w:p>
        </w:tc>
      </w:tr>
      <w:tr w:rsidR="00D37625" w:rsidRPr="004D4847" w14:paraId="135CE447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39A7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12042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7F66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 xml:space="preserve">Cherry Fold Community Primary School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740D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60</w:t>
            </w:r>
          </w:p>
        </w:tc>
      </w:tr>
      <w:tr w:rsidR="00D37625" w:rsidRPr="004D4847" w14:paraId="6EF78B9D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E2B31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12043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E7DE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 xml:space="preserve">Burnley Springfield Community Primary School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0D3C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33B10517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F78E" w14:textId="77777777" w:rsidR="00A72078" w:rsidRPr="004D4847" w:rsidRDefault="00A72078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BD40" w14:textId="77777777" w:rsidR="00A72078" w:rsidRPr="004D4847" w:rsidRDefault="00A72078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4911" w14:textId="77777777" w:rsidR="00A72078" w:rsidRPr="004D4847" w:rsidRDefault="00A72078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</w:p>
        </w:tc>
      </w:tr>
      <w:tr w:rsidR="00D37625" w:rsidRPr="004D4847" w14:paraId="47778D60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1D1F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13001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F8F7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Bradley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F93D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60</w:t>
            </w:r>
          </w:p>
        </w:tc>
      </w:tr>
      <w:tr w:rsidR="00D37625" w:rsidRPr="004D4847" w14:paraId="0892A3CA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6B39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13007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5143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Lomeshaye Junior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2BDD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90</w:t>
            </w:r>
          </w:p>
        </w:tc>
      </w:tr>
      <w:tr w:rsidR="00D37625" w:rsidRPr="004D4847" w14:paraId="6F037CFF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4270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13010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BC85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Nelson Walverden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21A5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60</w:t>
            </w:r>
          </w:p>
        </w:tc>
      </w:tr>
      <w:tr w:rsidR="00D37625" w:rsidRPr="004D4847" w14:paraId="752F9437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3C78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13011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AEEB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Nelson Whitefield Infant School and Nursery Unit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59CC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90</w:t>
            </w:r>
          </w:p>
        </w:tc>
      </w:tr>
      <w:tr w:rsidR="00D37625" w:rsidRPr="004D4847" w14:paraId="5C02C4AF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E928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13012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8205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Marsden Community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AF2B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60</w:t>
            </w:r>
          </w:p>
        </w:tc>
      </w:tr>
      <w:tr w:rsidR="00D37625" w:rsidRPr="004D4847" w14:paraId="17CEDFF9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5306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13016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0B22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Barrowford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FE3A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60</w:t>
            </w:r>
          </w:p>
        </w:tc>
      </w:tr>
      <w:tr w:rsidR="00D37625" w:rsidRPr="004D4847" w14:paraId="642974D4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1252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13023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BCD7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Roughlee Church of England Primary School [VC]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510F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7</w:t>
            </w:r>
          </w:p>
        </w:tc>
      </w:tr>
      <w:tr w:rsidR="00D37625" w:rsidRPr="004D4847" w14:paraId="711EB222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D4B1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13024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3E73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Higham St John's Church of England Primary School [VC]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ABCD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20</w:t>
            </w:r>
          </w:p>
        </w:tc>
      </w:tr>
      <w:tr w:rsidR="00D37625" w:rsidRPr="004D4847" w14:paraId="5CE9EBF5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BA50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13030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618E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Colne Park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8444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60</w:t>
            </w:r>
          </w:p>
        </w:tc>
      </w:tr>
      <w:tr w:rsidR="00D37625" w:rsidRPr="004D4847" w14:paraId="53D667AB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0C3E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13031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7220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Colne Primet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1A08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054D83FC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DEE4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13033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AD84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West Street Community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6EE0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07D07905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D10B9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13034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4933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Trawden Forest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E1A7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15818D6A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74E1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13036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CCB1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Reedley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8881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60</w:t>
            </w:r>
          </w:p>
        </w:tc>
      </w:tr>
      <w:tr w:rsidR="00D37625" w:rsidRPr="004D4847" w14:paraId="2D5A71E6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D91A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13040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79C2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 xml:space="preserve">Barnoldswick Church of England VC  Primary School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F3FA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60</w:t>
            </w:r>
          </w:p>
        </w:tc>
      </w:tr>
      <w:tr w:rsidR="00D37625" w:rsidRPr="004D4847" w14:paraId="2F4733B3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4140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13041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ECAC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Barnoldswick Coates Lane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53B5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17523A4B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3810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13042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9615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Barnoldswick Gisburn Road Community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560D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44C6C450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159B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13046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A44A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Kelbrook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8194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15</w:t>
            </w:r>
          </w:p>
        </w:tc>
      </w:tr>
      <w:tr w:rsidR="00D37625" w:rsidRPr="004D4847" w14:paraId="0CC4B635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F7B9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lastRenderedPageBreak/>
              <w:t>13048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32B3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Salterforth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C33C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15</w:t>
            </w:r>
          </w:p>
        </w:tc>
      </w:tr>
      <w:tr w:rsidR="00D37625" w:rsidRPr="004D4847" w14:paraId="3A852EC8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C7D2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13049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C8D1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Earby Springfield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A16A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0A345068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8F3E" w14:textId="77777777" w:rsidR="00A72078" w:rsidRPr="004D4847" w:rsidRDefault="00A72078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F62B" w14:textId="77777777" w:rsidR="00A72078" w:rsidRPr="004D4847" w:rsidRDefault="00A72078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B5C0" w14:textId="77777777" w:rsidR="00A72078" w:rsidRPr="004D4847" w:rsidRDefault="00A72078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</w:p>
        </w:tc>
      </w:tr>
      <w:tr w:rsidR="00D37625" w:rsidRPr="004D4847" w14:paraId="769E3345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6E77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14001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860C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Bacup Britannia Community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6AC0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3624DAD7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D102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14002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05C7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Bacup Thorn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8B24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45</w:t>
            </w:r>
          </w:p>
        </w:tc>
      </w:tr>
      <w:tr w:rsidR="00D37625" w:rsidRPr="004D4847" w14:paraId="596DF530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4033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14003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B30E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Northern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E15A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7E39A819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14D1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14005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82B9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Sharneyford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C327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10</w:t>
            </w:r>
          </w:p>
        </w:tc>
      </w:tr>
      <w:tr w:rsidR="00D37625" w:rsidRPr="004D4847" w14:paraId="51B0835B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CDBB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14008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4224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Bacup St Saviours Community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5CA9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15</w:t>
            </w:r>
          </w:p>
        </w:tc>
      </w:tr>
      <w:tr w:rsidR="00D37625" w:rsidRPr="004D4847" w14:paraId="3535C4CF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0A3B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14011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60EA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Bacup Holy Trinity Stacksteads C/E Primary School [VC]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9EA4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35</w:t>
            </w:r>
          </w:p>
        </w:tc>
      </w:tr>
      <w:tr w:rsidR="00D37625" w:rsidRPr="004D4847" w14:paraId="57B7A8D7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FAC2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14015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E235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St Paul's  Church of England  Primary School, Rawtenstall [VC]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DD4D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40</w:t>
            </w:r>
          </w:p>
        </w:tc>
      </w:tr>
      <w:tr w:rsidR="00D37625" w:rsidRPr="004D4847" w14:paraId="46837E07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2017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14018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DFFA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St Mary's Rawtenstall Church of England Primary School [VC]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80EB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52133752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B766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14019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8A42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Crawshawbooth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0DBF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45</w:t>
            </w:r>
          </w:p>
        </w:tc>
      </w:tr>
      <w:tr w:rsidR="00D37625" w:rsidRPr="004D4847" w14:paraId="757B2B57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2406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14022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CED9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Waterfoot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3E69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45</w:t>
            </w:r>
          </w:p>
        </w:tc>
      </w:tr>
      <w:tr w:rsidR="00D37625" w:rsidRPr="004D4847" w14:paraId="6CAB6BF7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A9B6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14024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5D66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Newchurch St Nicholas Church of England Primary School [VC]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C0F5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6C28C29E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D154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14026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3AE4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Balladen Community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F939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0876AEF5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091A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14027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2541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Water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FD5D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20</w:t>
            </w:r>
          </w:p>
        </w:tc>
      </w:tr>
      <w:tr w:rsidR="00D37625" w:rsidRPr="004D4847" w14:paraId="2A514A3E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9C22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14030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CA7DB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Broadway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5ECA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37401EF5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04B8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14031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B24E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Helmshore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1B4D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60</w:t>
            </w:r>
          </w:p>
        </w:tc>
      </w:tr>
      <w:tr w:rsidR="00D37625" w:rsidRPr="004D4847" w14:paraId="75B089CC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6982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14038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C6528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Edenfield Church of England Primary School [VC]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B3EE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bCs/>
                <w:snapToGrid w:val="0"/>
              </w:rPr>
            </w:pPr>
            <w:r w:rsidRPr="004D4847">
              <w:rPr>
                <w:rFonts w:cs="Arial"/>
                <w:bCs/>
                <w:snapToGrid w:val="0"/>
              </w:rPr>
              <w:t>25</w:t>
            </w:r>
          </w:p>
        </w:tc>
      </w:tr>
      <w:tr w:rsidR="00D37625" w:rsidRPr="004D4847" w14:paraId="5D9E03F6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5D3C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14039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7FAA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Stubbins Primary School, Ramsbottom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97CA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30</w:t>
            </w:r>
          </w:p>
        </w:tc>
      </w:tr>
      <w:tr w:rsidR="00D37625" w:rsidRPr="004D4847" w14:paraId="3747E434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DD92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14040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DE6A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St Bartholomew's Church of England Primary School [VC]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6113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25</w:t>
            </w:r>
          </w:p>
        </w:tc>
      </w:tr>
      <w:tr w:rsidR="00D37625" w:rsidRPr="004D4847" w14:paraId="5D82EBFD" w14:textId="77777777" w:rsidTr="004D4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719C" w14:textId="77777777" w:rsidR="00A72078" w:rsidRPr="004D4847" w:rsidRDefault="004D4847" w:rsidP="00A72078">
            <w:pPr>
              <w:widowControl w:val="0"/>
              <w:spacing w:after="0" w:line="256" w:lineRule="auto"/>
              <w:jc w:val="right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14042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5BE5" w14:textId="77777777" w:rsidR="00A72078" w:rsidRPr="004D4847" w:rsidRDefault="004D4847" w:rsidP="00A72078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Whitworth Tonacliffe Primary School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1B16" w14:textId="77777777" w:rsidR="00A72078" w:rsidRPr="004D4847" w:rsidRDefault="004D4847" w:rsidP="00A72078">
            <w:pPr>
              <w:widowControl w:val="0"/>
              <w:tabs>
                <w:tab w:val="decimal" w:pos="851"/>
              </w:tabs>
              <w:spacing w:after="0" w:line="256" w:lineRule="auto"/>
              <w:rPr>
                <w:rFonts w:cs="Arial"/>
                <w:snapToGrid w:val="0"/>
              </w:rPr>
            </w:pPr>
            <w:r w:rsidRPr="004D4847">
              <w:rPr>
                <w:rFonts w:cs="Arial"/>
                <w:snapToGrid w:val="0"/>
              </w:rPr>
              <w:t>45</w:t>
            </w:r>
          </w:p>
        </w:tc>
      </w:tr>
    </w:tbl>
    <w:p w14:paraId="02A43051" w14:textId="77777777" w:rsidR="00A72078" w:rsidRPr="004D4847" w:rsidRDefault="00A72078" w:rsidP="00A72078">
      <w:pPr>
        <w:spacing w:after="0"/>
        <w:rPr>
          <w:rFonts w:eastAsia="Times New Roman" w:cs="Arial"/>
          <w:lang w:eastAsia="en-GB"/>
        </w:rPr>
      </w:pPr>
    </w:p>
    <w:p w14:paraId="6FDE3A03" w14:textId="77777777" w:rsidR="00A72078" w:rsidRPr="004D4847" w:rsidRDefault="004D4847" w:rsidP="006907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jc w:val="center"/>
        <w:rPr>
          <w:rFonts w:cs="Arial"/>
          <w:b/>
          <w:i/>
          <w:snapToGrid w:val="0"/>
        </w:rPr>
      </w:pPr>
      <w:r w:rsidRPr="004D4847">
        <w:rPr>
          <w:rFonts w:cs="Arial"/>
          <w:b/>
          <w:i/>
          <w:snapToGrid w:val="0"/>
        </w:rPr>
        <w:t>IMPORTANT NOTE</w:t>
      </w:r>
    </w:p>
    <w:p w14:paraId="3B6473D6" w14:textId="77777777" w:rsidR="00A72078" w:rsidRPr="004D4847" w:rsidRDefault="004D4847" w:rsidP="006907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jc w:val="center"/>
        <w:rPr>
          <w:rFonts w:cs="Arial"/>
          <w:i/>
          <w:snapToGrid w:val="0"/>
        </w:rPr>
      </w:pPr>
      <w:r w:rsidRPr="004D4847">
        <w:rPr>
          <w:rFonts w:cs="Arial"/>
          <w:i/>
          <w:snapToGrid w:val="0"/>
        </w:rPr>
        <w:t>Please note that the admission numbers for some schools may vary upwards upon determination to support the extra demand for school places in the area.</w:t>
      </w:r>
    </w:p>
    <w:p w14:paraId="17BCB522" w14:textId="77777777" w:rsidR="00A72078" w:rsidRPr="004D4847" w:rsidRDefault="00A72078" w:rsidP="00A72078">
      <w:pPr>
        <w:spacing w:after="0"/>
        <w:rPr>
          <w:rFonts w:cs="Arial"/>
          <w:i/>
          <w:lang w:eastAsia="en-GB"/>
        </w:rPr>
      </w:pPr>
    </w:p>
    <w:p w14:paraId="3D7D8B67" w14:textId="77777777" w:rsidR="00A72078" w:rsidRPr="004D4847" w:rsidRDefault="00A72078" w:rsidP="00A72078">
      <w:pPr>
        <w:spacing w:after="0"/>
        <w:rPr>
          <w:rFonts w:cs="Arial"/>
        </w:rPr>
      </w:pPr>
    </w:p>
    <w:sectPr w:rsidR="00A72078" w:rsidRPr="004D4847" w:rsidSect="00AB3697">
      <w:headerReference w:type="default" r:id="rId8"/>
      <w:footerReference w:type="default" r:id="rId9"/>
      <w:pgSz w:w="11900" w:h="16840" w:code="9"/>
      <w:pgMar w:top="1440" w:right="1440" w:bottom="1440" w:left="851" w:header="567" w:footer="567" w:gutter="0"/>
      <w:cols w:space="29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F2BDA" w14:textId="77777777" w:rsidR="00D70B87" w:rsidRDefault="004D4847">
      <w:pPr>
        <w:spacing w:after="0"/>
      </w:pPr>
      <w:r>
        <w:separator/>
      </w:r>
    </w:p>
  </w:endnote>
  <w:endnote w:type="continuationSeparator" w:id="0">
    <w:p w14:paraId="0A1825E1" w14:textId="77777777" w:rsidR="00D70B87" w:rsidRDefault="004D48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9609"/>
    </w:tblGrid>
    <w:tr w:rsidR="00D37625" w14:paraId="57973B12" w14:textId="77777777" w:rsidTr="00085254">
      <w:tc>
        <w:tcPr>
          <w:tcW w:w="5000" w:type="pct"/>
          <w:shd w:val="clear" w:color="auto" w:fill="auto"/>
        </w:tcPr>
        <w:p w14:paraId="07580A7E" w14:textId="77777777" w:rsidR="00DB6FF3" w:rsidRPr="008E5502" w:rsidRDefault="004D4847" w:rsidP="00085254">
          <w:pPr>
            <w:pStyle w:val="Footer"/>
            <w:jc w:val="right"/>
          </w:pPr>
          <w:r w:rsidRPr="00C95BB7">
            <w:rPr>
              <w:sz w:val="28"/>
              <w:szCs w:val="26"/>
            </w:rPr>
            <w:fldChar w:fldCharType="begin"/>
          </w:r>
          <w:r w:rsidRPr="00C95BB7">
            <w:rPr>
              <w:sz w:val="28"/>
              <w:szCs w:val="26"/>
            </w:rPr>
            <w:instrText xml:space="preserve"> PAGE   \* MERGEFORMAT </w:instrText>
          </w:r>
          <w:r w:rsidRPr="00C95BB7">
            <w:rPr>
              <w:sz w:val="28"/>
              <w:szCs w:val="26"/>
            </w:rPr>
            <w:fldChar w:fldCharType="separate"/>
          </w:r>
          <w:r w:rsidR="00250C1A" w:rsidRPr="00C95BB7">
            <w:rPr>
              <w:noProof/>
              <w:sz w:val="28"/>
              <w:szCs w:val="26"/>
            </w:rPr>
            <w:t>2</w:t>
          </w:r>
          <w:r w:rsidRPr="00C95BB7">
            <w:rPr>
              <w:sz w:val="28"/>
              <w:szCs w:val="26"/>
            </w:rPr>
            <w:fldChar w:fldCharType="end"/>
          </w:r>
        </w:p>
      </w:tc>
    </w:tr>
  </w:tbl>
  <w:p w14:paraId="5FC1FD53" w14:textId="77777777" w:rsidR="00DB6FF3" w:rsidRDefault="004D4847" w:rsidP="008E5502">
    <w:pPr>
      <w:pStyle w:val="ancho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8E7F6F0" wp14:editId="35F93120">
          <wp:simplePos x="0" y="0"/>
          <wp:positionH relativeFrom="column">
            <wp:posOffset>-914400</wp:posOffset>
          </wp:positionH>
          <wp:positionV relativeFrom="paragraph">
            <wp:posOffset>-280035</wp:posOffset>
          </wp:positionV>
          <wp:extent cx="7555865" cy="64770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452235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E926A" w14:textId="77777777" w:rsidR="00D70B87" w:rsidRDefault="004D4847">
      <w:pPr>
        <w:spacing w:after="0"/>
      </w:pPr>
      <w:r>
        <w:separator/>
      </w:r>
    </w:p>
  </w:footnote>
  <w:footnote w:type="continuationSeparator" w:id="0">
    <w:p w14:paraId="02691E7A" w14:textId="77777777" w:rsidR="00D70B87" w:rsidRDefault="004D48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F05A" w14:textId="52FC58E5" w:rsidR="00DB6FF3" w:rsidRDefault="00DB6FF3" w:rsidP="008E5502">
    <w:pPr>
      <w:pStyle w:val="ancho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E378D"/>
    <w:multiLevelType w:val="hybridMultilevel"/>
    <w:tmpl w:val="82D0C390"/>
    <w:lvl w:ilvl="0" w:tplc="116CAF0A">
      <w:start w:val="1"/>
      <w:numFmt w:val="bullet"/>
      <w:pStyle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980C6C16">
      <w:start w:val="1"/>
      <w:numFmt w:val="bullet"/>
      <w:pStyle w:val="Bullet-inden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E000F25E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BA02763C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5F722768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44422DC8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B40A9A28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6C3E26F2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6CAC6FAA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420860A3"/>
    <w:multiLevelType w:val="hybridMultilevel"/>
    <w:tmpl w:val="2DF6A548"/>
    <w:lvl w:ilvl="0" w:tplc="7F486DDE">
      <w:start w:val="1"/>
      <w:numFmt w:val="decimal"/>
      <w:pStyle w:val="Heading2-numbered"/>
      <w:lvlText w:val="%1."/>
      <w:lvlJc w:val="left"/>
      <w:pPr>
        <w:ind w:left="360" w:hanging="360"/>
      </w:pPr>
    </w:lvl>
    <w:lvl w:ilvl="1" w:tplc="561CFBC8">
      <w:start w:val="1"/>
      <w:numFmt w:val="lowerLetter"/>
      <w:lvlText w:val="%2."/>
      <w:lvlJc w:val="left"/>
      <w:pPr>
        <w:ind w:left="1080" w:hanging="360"/>
      </w:pPr>
    </w:lvl>
    <w:lvl w:ilvl="2" w:tplc="F41EB5F2" w:tentative="1">
      <w:start w:val="1"/>
      <w:numFmt w:val="lowerRoman"/>
      <w:lvlText w:val="%3."/>
      <w:lvlJc w:val="right"/>
      <w:pPr>
        <w:ind w:left="1800" w:hanging="180"/>
      </w:pPr>
    </w:lvl>
    <w:lvl w:ilvl="3" w:tplc="B8F4F42E" w:tentative="1">
      <w:start w:val="1"/>
      <w:numFmt w:val="decimal"/>
      <w:lvlText w:val="%4."/>
      <w:lvlJc w:val="left"/>
      <w:pPr>
        <w:ind w:left="2520" w:hanging="360"/>
      </w:pPr>
    </w:lvl>
    <w:lvl w:ilvl="4" w:tplc="3D1CD73A" w:tentative="1">
      <w:start w:val="1"/>
      <w:numFmt w:val="lowerLetter"/>
      <w:lvlText w:val="%5."/>
      <w:lvlJc w:val="left"/>
      <w:pPr>
        <w:ind w:left="3240" w:hanging="360"/>
      </w:pPr>
    </w:lvl>
    <w:lvl w:ilvl="5" w:tplc="69AC6C30" w:tentative="1">
      <w:start w:val="1"/>
      <w:numFmt w:val="lowerRoman"/>
      <w:lvlText w:val="%6."/>
      <w:lvlJc w:val="right"/>
      <w:pPr>
        <w:ind w:left="3960" w:hanging="180"/>
      </w:pPr>
    </w:lvl>
    <w:lvl w:ilvl="6" w:tplc="E2B86276" w:tentative="1">
      <w:start w:val="1"/>
      <w:numFmt w:val="decimal"/>
      <w:lvlText w:val="%7."/>
      <w:lvlJc w:val="left"/>
      <w:pPr>
        <w:ind w:left="4680" w:hanging="360"/>
      </w:pPr>
    </w:lvl>
    <w:lvl w:ilvl="7" w:tplc="DE7CE5AA" w:tentative="1">
      <w:start w:val="1"/>
      <w:numFmt w:val="lowerLetter"/>
      <w:lvlText w:val="%8."/>
      <w:lvlJc w:val="left"/>
      <w:pPr>
        <w:ind w:left="5400" w:hanging="360"/>
      </w:pPr>
    </w:lvl>
    <w:lvl w:ilvl="8" w:tplc="3EAE13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0E123E"/>
    <w:multiLevelType w:val="multilevel"/>
    <w:tmpl w:val="D6200D78"/>
    <w:lvl w:ilvl="0">
      <w:start w:val="1"/>
      <w:numFmt w:val="decimal"/>
      <w:pStyle w:val="Heading1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5103"/>
        </w:tabs>
        <w:ind w:left="1021" w:hanging="102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upperLetter"/>
      <w:pStyle w:val="Heading6"/>
      <w:lvlText w:val="Appendix %6."/>
      <w:lvlJc w:val="left"/>
      <w:pPr>
        <w:ind w:left="4708" w:hanging="1021"/>
      </w:pPr>
      <w:rPr>
        <w:rFonts w:hint="default"/>
      </w:rPr>
    </w:lvl>
    <w:lvl w:ilvl="6">
      <w:start w:val="1"/>
      <w:numFmt w:val="decimal"/>
      <w:pStyle w:val="Heading7"/>
      <w:lvlText w:val="%6.%7.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pStyle w:val="Heading8"/>
      <w:lvlText w:val="%6.%7.%8.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pStyle w:val="Heading9"/>
      <w:lvlText w:val="%6.%7.%8.%9."/>
      <w:lvlJc w:val="left"/>
      <w:pPr>
        <w:ind w:left="1021" w:hanging="1021"/>
      </w:pPr>
      <w:rPr>
        <w:rFonts w:hint="default"/>
      </w:rPr>
    </w:lvl>
  </w:abstractNum>
  <w:abstractNum w:abstractNumId="3" w15:restartNumberingAfterBreak="0">
    <w:nsid w:val="712C6B77"/>
    <w:multiLevelType w:val="hybridMultilevel"/>
    <w:tmpl w:val="808278F0"/>
    <w:lvl w:ilvl="0" w:tplc="DA7ECE16">
      <w:start w:val="1"/>
      <w:numFmt w:val="decimal"/>
      <w:pStyle w:val="Heading3-numbered"/>
      <w:lvlText w:val="%1."/>
      <w:lvlJc w:val="left"/>
      <w:pPr>
        <w:ind w:left="360" w:hanging="360"/>
      </w:pPr>
      <w:rPr>
        <w:b/>
        <w:i w:val="0"/>
        <w:color w:val="auto"/>
        <w:sz w:val="28"/>
        <w:szCs w:val="28"/>
      </w:rPr>
    </w:lvl>
    <w:lvl w:ilvl="1" w:tplc="A5CE8064" w:tentative="1">
      <w:start w:val="1"/>
      <w:numFmt w:val="lowerLetter"/>
      <w:lvlText w:val="%2."/>
      <w:lvlJc w:val="left"/>
      <w:pPr>
        <w:ind w:left="1080" w:hanging="360"/>
      </w:pPr>
    </w:lvl>
    <w:lvl w:ilvl="2" w:tplc="E2F8D20E" w:tentative="1">
      <w:start w:val="1"/>
      <w:numFmt w:val="lowerRoman"/>
      <w:pStyle w:val="Heading3-numbered"/>
      <w:lvlText w:val="%3."/>
      <w:lvlJc w:val="right"/>
      <w:pPr>
        <w:ind w:left="1800" w:hanging="180"/>
      </w:pPr>
    </w:lvl>
    <w:lvl w:ilvl="3" w:tplc="E802118E" w:tentative="1">
      <w:start w:val="1"/>
      <w:numFmt w:val="decimal"/>
      <w:lvlText w:val="%4."/>
      <w:lvlJc w:val="left"/>
      <w:pPr>
        <w:ind w:left="2520" w:hanging="360"/>
      </w:pPr>
    </w:lvl>
    <w:lvl w:ilvl="4" w:tplc="F3F23FF6" w:tentative="1">
      <w:start w:val="1"/>
      <w:numFmt w:val="lowerLetter"/>
      <w:lvlText w:val="%5."/>
      <w:lvlJc w:val="left"/>
      <w:pPr>
        <w:ind w:left="3240" w:hanging="360"/>
      </w:pPr>
    </w:lvl>
    <w:lvl w:ilvl="5" w:tplc="4AC84226" w:tentative="1">
      <w:start w:val="1"/>
      <w:numFmt w:val="lowerRoman"/>
      <w:lvlText w:val="%6."/>
      <w:lvlJc w:val="right"/>
      <w:pPr>
        <w:ind w:left="3960" w:hanging="180"/>
      </w:pPr>
    </w:lvl>
    <w:lvl w:ilvl="6" w:tplc="333E610E" w:tentative="1">
      <w:start w:val="1"/>
      <w:numFmt w:val="decimal"/>
      <w:lvlText w:val="%7."/>
      <w:lvlJc w:val="left"/>
      <w:pPr>
        <w:ind w:left="4680" w:hanging="360"/>
      </w:pPr>
    </w:lvl>
    <w:lvl w:ilvl="7" w:tplc="B39AA7F2" w:tentative="1">
      <w:start w:val="1"/>
      <w:numFmt w:val="lowerLetter"/>
      <w:lvlText w:val="%8."/>
      <w:lvlJc w:val="left"/>
      <w:pPr>
        <w:ind w:left="5400" w:hanging="360"/>
      </w:pPr>
    </w:lvl>
    <w:lvl w:ilvl="8" w:tplc="729EAD1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98"/>
    <w:rsid w:val="00000CB1"/>
    <w:rsid w:val="00002B14"/>
    <w:rsid w:val="0001341B"/>
    <w:rsid w:val="0002009B"/>
    <w:rsid w:val="000352B1"/>
    <w:rsid w:val="0004609F"/>
    <w:rsid w:val="00054C03"/>
    <w:rsid w:val="000633C8"/>
    <w:rsid w:val="00067A19"/>
    <w:rsid w:val="000701AB"/>
    <w:rsid w:val="0007606B"/>
    <w:rsid w:val="0008360D"/>
    <w:rsid w:val="00084242"/>
    <w:rsid w:val="00085254"/>
    <w:rsid w:val="00092756"/>
    <w:rsid w:val="0009438D"/>
    <w:rsid w:val="000A1E1B"/>
    <w:rsid w:val="000A3BD2"/>
    <w:rsid w:val="000B11F8"/>
    <w:rsid w:val="000B29E0"/>
    <w:rsid w:val="000B4E7D"/>
    <w:rsid w:val="000D1290"/>
    <w:rsid w:val="000D15C8"/>
    <w:rsid w:val="000D3601"/>
    <w:rsid w:val="000D4BF2"/>
    <w:rsid w:val="000D6819"/>
    <w:rsid w:val="000E00B0"/>
    <w:rsid w:val="000F2763"/>
    <w:rsid w:val="000F2931"/>
    <w:rsid w:val="001001D6"/>
    <w:rsid w:val="00112B05"/>
    <w:rsid w:val="001248E1"/>
    <w:rsid w:val="00124FDC"/>
    <w:rsid w:val="001318F2"/>
    <w:rsid w:val="001416EF"/>
    <w:rsid w:val="00142E26"/>
    <w:rsid w:val="00145C7C"/>
    <w:rsid w:val="0015063B"/>
    <w:rsid w:val="00157938"/>
    <w:rsid w:val="0016157E"/>
    <w:rsid w:val="00165163"/>
    <w:rsid w:val="00174280"/>
    <w:rsid w:val="0017632B"/>
    <w:rsid w:val="001873E0"/>
    <w:rsid w:val="001A134C"/>
    <w:rsid w:val="001A5E75"/>
    <w:rsid w:val="001B37A8"/>
    <w:rsid w:val="001B5D9D"/>
    <w:rsid w:val="001C7327"/>
    <w:rsid w:val="001D2266"/>
    <w:rsid w:val="001D6C4E"/>
    <w:rsid w:val="001E22B3"/>
    <w:rsid w:val="001E417F"/>
    <w:rsid w:val="001E7EF0"/>
    <w:rsid w:val="0020495A"/>
    <w:rsid w:val="00210D52"/>
    <w:rsid w:val="00214801"/>
    <w:rsid w:val="0021654A"/>
    <w:rsid w:val="00222D1E"/>
    <w:rsid w:val="00227E9E"/>
    <w:rsid w:val="002345FB"/>
    <w:rsid w:val="00250C1A"/>
    <w:rsid w:val="00255D3E"/>
    <w:rsid w:val="002578B8"/>
    <w:rsid w:val="002622C7"/>
    <w:rsid w:val="00263987"/>
    <w:rsid w:val="0026678D"/>
    <w:rsid w:val="00267E3B"/>
    <w:rsid w:val="00275B89"/>
    <w:rsid w:val="00275BB9"/>
    <w:rsid w:val="00285898"/>
    <w:rsid w:val="002918E8"/>
    <w:rsid w:val="002A0203"/>
    <w:rsid w:val="002A3292"/>
    <w:rsid w:val="002A6DE2"/>
    <w:rsid w:val="002B6FC4"/>
    <w:rsid w:val="002C4196"/>
    <w:rsid w:val="002D5781"/>
    <w:rsid w:val="002E0CED"/>
    <w:rsid w:val="002E5340"/>
    <w:rsid w:val="002F4AF1"/>
    <w:rsid w:val="003006E7"/>
    <w:rsid w:val="003059E8"/>
    <w:rsid w:val="00313657"/>
    <w:rsid w:val="003218D4"/>
    <w:rsid w:val="0032276D"/>
    <w:rsid w:val="0032298A"/>
    <w:rsid w:val="00325446"/>
    <w:rsid w:val="00325CF6"/>
    <w:rsid w:val="00326867"/>
    <w:rsid w:val="00330A41"/>
    <w:rsid w:val="003321F2"/>
    <w:rsid w:val="003348C9"/>
    <w:rsid w:val="003350AF"/>
    <w:rsid w:val="00340774"/>
    <w:rsid w:val="00350F56"/>
    <w:rsid w:val="00352C6F"/>
    <w:rsid w:val="00365825"/>
    <w:rsid w:val="00386B6C"/>
    <w:rsid w:val="00394975"/>
    <w:rsid w:val="003A55F8"/>
    <w:rsid w:val="003A7DCB"/>
    <w:rsid w:val="003B0C73"/>
    <w:rsid w:val="003B495F"/>
    <w:rsid w:val="003B7520"/>
    <w:rsid w:val="003B77BD"/>
    <w:rsid w:val="003C5D0D"/>
    <w:rsid w:val="003D1166"/>
    <w:rsid w:val="003E1CEE"/>
    <w:rsid w:val="003E4C50"/>
    <w:rsid w:val="003E743D"/>
    <w:rsid w:val="003F1C3E"/>
    <w:rsid w:val="003F4D17"/>
    <w:rsid w:val="003F55B6"/>
    <w:rsid w:val="00424E57"/>
    <w:rsid w:val="0042503D"/>
    <w:rsid w:val="004409F6"/>
    <w:rsid w:val="00442270"/>
    <w:rsid w:val="00451CE6"/>
    <w:rsid w:val="004533FD"/>
    <w:rsid w:val="00462EE6"/>
    <w:rsid w:val="0047250F"/>
    <w:rsid w:val="00472A0F"/>
    <w:rsid w:val="0048509A"/>
    <w:rsid w:val="00487350"/>
    <w:rsid w:val="004A4F18"/>
    <w:rsid w:val="004B573E"/>
    <w:rsid w:val="004C22BB"/>
    <w:rsid w:val="004C2626"/>
    <w:rsid w:val="004D0F2F"/>
    <w:rsid w:val="004D4847"/>
    <w:rsid w:val="004D5FEC"/>
    <w:rsid w:val="004D5FF3"/>
    <w:rsid w:val="004F480D"/>
    <w:rsid w:val="004F4F4A"/>
    <w:rsid w:val="004F7221"/>
    <w:rsid w:val="005001EC"/>
    <w:rsid w:val="005107F5"/>
    <w:rsid w:val="00510A25"/>
    <w:rsid w:val="00511F5D"/>
    <w:rsid w:val="005154CB"/>
    <w:rsid w:val="00516099"/>
    <w:rsid w:val="00516FCA"/>
    <w:rsid w:val="00531F2A"/>
    <w:rsid w:val="00532BE2"/>
    <w:rsid w:val="005331E8"/>
    <w:rsid w:val="00533982"/>
    <w:rsid w:val="005360E5"/>
    <w:rsid w:val="0054261B"/>
    <w:rsid w:val="00553EFD"/>
    <w:rsid w:val="005546BD"/>
    <w:rsid w:val="005602EE"/>
    <w:rsid w:val="00562427"/>
    <w:rsid w:val="00565DF7"/>
    <w:rsid w:val="005802F2"/>
    <w:rsid w:val="005908E3"/>
    <w:rsid w:val="00591F1A"/>
    <w:rsid w:val="00594064"/>
    <w:rsid w:val="005A4493"/>
    <w:rsid w:val="005A68A7"/>
    <w:rsid w:val="005A6BE8"/>
    <w:rsid w:val="005C0AD2"/>
    <w:rsid w:val="005C14AC"/>
    <w:rsid w:val="005C38AB"/>
    <w:rsid w:val="005C5693"/>
    <w:rsid w:val="005C7731"/>
    <w:rsid w:val="005E5DF0"/>
    <w:rsid w:val="005E6D70"/>
    <w:rsid w:val="005F0A9A"/>
    <w:rsid w:val="00602D56"/>
    <w:rsid w:val="0061106D"/>
    <w:rsid w:val="006208E7"/>
    <w:rsid w:val="0062134E"/>
    <w:rsid w:val="006226CB"/>
    <w:rsid w:val="00641054"/>
    <w:rsid w:val="00642CD8"/>
    <w:rsid w:val="00650336"/>
    <w:rsid w:val="0065104A"/>
    <w:rsid w:val="00654564"/>
    <w:rsid w:val="006549D3"/>
    <w:rsid w:val="006573DF"/>
    <w:rsid w:val="00657E34"/>
    <w:rsid w:val="00663E2A"/>
    <w:rsid w:val="00675165"/>
    <w:rsid w:val="00675B77"/>
    <w:rsid w:val="006803D3"/>
    <w:rsid w:val="00684762"/>
    <w:rsid w:val="00684B24"/>
    <w:rsid w:val="00690780"/>
    <w:rsid w:val="006A7810"/>
    <w:rsid w:val="006B1F53"/>
    <w:rsid w:val="006C210D"/>
    <w:rsid w:val="006C4F7E"/>
    <w:rsid w:val="006D7BB1"/>
    <w:rsid w:val="006E06B1"/>
    <w:rsid w:val="006E349B"/>
    <w:rsid w:val="006F4002"/>
    <w:rsid w:val="00716937"/>
    <w:rsid w:val="00717052"/>
    <w:rsid w:val="00730B2B"/>
    <w:rsid w:val="00736579"/>
    <w:rsid w:val="00737491"/>
    <w:rsid w:val="007423F7"/>
    <w:rsid w:val="00745B0F"/>
    <w:rsid w:val="007468E3"/>
    <w:rsid w:val="00753CFB"/>
    <w:rsid w:val="00753FFD"/>
    <w:rsid w:val="00761A51"/>
    <w:rsid w:val="00770CBB"/>
    <w:rsid w:val="0077399D"/>
    <w:rsid w:val="00782BD5"/>
    <w:rsid w:val="00783F29"/>
    <w:rsid w:val="00784105"/>
    <w:rsid w:val="00784BFA"/>
    <w:rsid w:val="007871E4"/>
    <w:rsid w:val="00795732"/>
    <w:rsid w:val="007963CD"/>
    <w:rsid w:val="00797100"/>
    <w:rsid w:val="007A5DF9"/>
    <w:rsid w:val="007A7D0A"/>
    <w:rsid w:val="007B5C1B"/>
    <w:rsid w:val="007D2D59"/>
    <w:rsid w:val="007E1CBA"/>
    <w:rsid w:val="007E1FED"/>
    <w:rsid w:val="007E778D"/>
    <w:rsid w:val="007F0E6B"/>
    <w:rsid w:val="007F158D"/>
    <w:rsid w:val="00800270"/>
    <w:rsid w:val="00813CEC"/>
    <w:rsid w:val="00817D25"/>
    <w:rsid w:val="00843FA3"/>
    <w:rsid w:val="0084451A"/>
    <w:rsid w:val="00846066"/>
    <w:rsid w:val="00846AEA"/>
    <w:rsid w:val="00846DAF"/>
    <w:rsid w:val="00850008"/>
    <w:rsid w:val="008656E7"/>
    <w:rsid w:val="008707EB"/>
    <w:rsid w:val="00874FCD"/>
    <w:rsid w:val="0088444B"/>
    <w:rsid w:val="00886A5B"/>
    <w:rsid w:val="00887C6E"/>
    <w:rsid w:val="008A301D"/>
    <w:rsid w:val="008C3748"/>
    <w:rsid w:val="008D4B18"/>
    <w:rsid w:val="008D4FF6"/>
    <w:rsid w:val="008D5152"/>
    <w:rsid w:val="008D6E36"/>
    <w:rsid w:val="008E11C5"/>
    <w:rsid w:val="008E5502"/>
    <w:rsid w:val="008F44ED"/>
    <w:rsid w:val="009012FB"/>
    <w:rsid w:val="009028CB"/>
    <w:rsid w:val="00914EC4"/>
    <w:rsid w:val="00917036"/>
    <w:rsid w:val="0092413A"/>
    <w:rsid w:val="00926AF1"/>
    <w:rsid w:val="00932A59"/>
    <w:rsid w:val="009337DD"/>
    <w:rsid w:val="009343D3"/>
    <w:rsid w:val="00937EE0"/>
    <w:rsid w:val="00942AF1"/>
    <w:rsid w:val="00942BC2"/>
    <w:rsid w:val="009554C0"/>
    <w:rsid w:val="00961639"/>
    <w:rsid w:val="0096401E"/>
    <w:rsid w:val="009652E6"/>
    <w:rsid w:val="0096562E"/>
    <w:rsid w:val="009677B6"/>
    <w:rsid w:val="00971041"/>
    <w:rsid w:val="0097381D"/>
    <w:rsid w:val="00980C35"/>
    <w:rsid w:val="009837B1"/>
    <w:rsid w:val="00994E2D"/>
    <w:rsid w:val="00996E68"/>
    <w:rsid w:val="009A45BC"/>
    <w:rsid w:val="009A49D9"/>
    <w:rsid w:val="009B36E3"/>
    <w:rsid w:val="009B5BCB"/>
    <w:rsid w:val="009C1250"/>
    <w:rsid w:val="009C33F5"/>
    <w:rsid w:val="009C4C42"/>
    <w:rsid w:val="009C760E"/>
    <w:rsid w:val="009D4341"/>
    <w:rsid w:val="009D6EAC"/>
    <w:rsid w:val="009E0556"/>
    <w:rsid w:val="009E3F1E"/>
    <w:rsid w:val="009E6314"/>
    <w:rsid w:val="009E65C2"/>
    <w:rsid w:val="009E7619"/>
    <w:rsid w:val="009F4CEB"/>
    <w:rsid w:val="009F6553"/>
    <w:rsid w:val="009F6B07"/>
    <w:rsid w:val="00A0563B"/>
    <w:rsid w:val="00A07590"/>
    <w:rsid w:val="00A07845"/>
    <w:rsid w:val="00A07B04"/>
    <w:rsid w:val="00A21C4E"/>
    <w:rsid w:val="00A33695"/>
    <w:rsid w:val="00A33DBA"/>
    <w:rsid w:val="00A43A8C"/>
    <w:rsid w:val="00A5127C"/>
    <w:rsid w:val="00A55927"/>
    <w:rsid w:val="00A63984"/>
    <w:rsid w:val="00A67398"/>
    <w:rsid w:val="00A72078"/>
    <w:rsid w:val="00A742E7"/>
    <w:rsid w:val="00A75E7D"/>
    <w:rsid w:val="00A76229"/>
    <w:rsid w:val="00A87D18"/>
    <w:rsid w:val="00A913E7"/>
    <w:rsid w:val="00A9462E"/>
    <w:rsid w:val="00AB3697"/>
    <w:rsid w:val="00AB4059"/>
    <w:rsid w:val="00AB4388"/>
    <w:rsid w:val="00AB5928"/>
    <w:rsid w:val="00AB5CBE"/>
    <w:rsid w:val="00AC24DC"/>
    <w:rsid w:val="00AC729D"/>
    <w:rsid w:val="00AE22F5"/>
    <w:rsid w:val="00AE50AD"/>
    <w:rsid w:val="00B0026F"/>
    <w:rsid w:val="00B02322"/>
    <w:rsid w:val="00B06F0A"/>
    <w:rsid w:val="00B10F0A"/>
    <w:rsid w:val="00B14367"/>
    <w:rsid w:val="00B21BF4"/>
    <w:rsid w:val="00B236CE"/>
    <w:rsid w:val="00B36058"/>
    <w:rsid w:val="00B406F6"/>
    <w:rsid w:val="00B54023"/>
    <w:rsid w:val="00B5683E"/>
    <w:rsid w:val="00B57CAF"/>
    <w:rsid w:val="00B66578"/>
    <w:rsid w:val="00B74BCA"/>
    <w:rsid w:val="00B77123"/>
    <w:rsid w:val="00B801DA"/>
    <w:rsid w:val="00B90034"/>
    <w:rsid w:val="00B913A7"/>
    <w:rsid w:val="00B941A5"/>
    <w:rsid w:val="00BA0BBC"/>
    <w:rsid w:val="00BA613A"/>
    <w:rsid w:val="00BB31E2"/>
    <w:rsid w:val="00BC5A58"/>
    <w:rsid w:val="00BD6097"/>
    <w:rsid w:val="00BE1183"/>
    <w:rsid w:val="00BF3B3C"/>
    <w:rsid w:val="00BF5930"/>
    <w:rsid w:val="00C11FBA"/>
    <w:rsid w:val="00C16288"/>
    <w:rsid w:val="00C1787A"/>
    <w:rsid w:val="00C26F63"/>
    <w:rsid w:val="00C27319"/>
    <w:rsid w:val="00C30A1A"/>
    <w:rsid w:val="00C428F9"/>
    <w:rsid w:val="00C43082"/>
    <w:rsid w:val="00C45AF1"/>
    <w:rsid w:val="00C46CE5"/>
    <w:rsid w:val="00C51A09"/>
    <w:rsid w:val="00C53823"/>
    <w:rsid w:val="00C620F1"/>
    <w:rsid w:val="00C62BE1"/>
    <w:rsid w:val="00C650F9"/>
    <w:rsid w:val="00C700F5"/>
    <w:rsid w:val="00C71064"/>
    <w:rsid w:val="00C74127"/>
    <w:rsid w:val="00C85A16"/>
    <w:rsid w:val="00C85B55"/>
    <w:rsid w:val="00C85F21"/>
    <w:rsid w:val="00C868B1"/>
    <w:rsid w:val="00C91973"/>
    <w:rsid w:val="00C94ABC"/>
    <w:rsid w:val="00C95BB7"/>
    <w:rsid w:val="00CA4C7E"/>
    <w:rsid w:val="00CA6E44"/>
    <w:rsid w:val="00CB3ECF"/>
    <w:rsid w:val="00CB5342"/>
    <w:rsid w:val="00CC274F"/>
    <w:rsid w:val="00CC34A1"/>
    <w:rsid w:val="00CC35AE"/>
    <w:rsid w:val="00CD7BD0"/>
    <w:rsid w:val="00CE14DE"/>
    <w:rsid w:val="00CE4051"/>
    <w:rsid w:val="00CE7E1A"/>
    <w:rsid w:val="00CF214A"/>
    <w:rsid w:val="00CF39EC"/>
    <w:rsid w:val="00D003A3"/>
    <w:rsid w:val="00D04825"/>
    <w:rsid w:val="00D07DEC"/>
    <w:rsid w:val="00D12059"/>
    <w:rsid w:val="00D12E3E"/>
    <w:rsid w:val="00D22B6E"/>
    <w:rsid w:val="00D237C4"/>
    <w:rsid w:val="00D311BD"/>
    <w:rsid w:val="00D37625"/>
    <w:rsid w:val="00D41E1D"/>
    <w:rsid w:val="00D565E0"/>
    <w:rsid w:val="00D66B17"/>
    <w:rsid w:val="00D70B87"/>
    <w:rsid w:val="00D80B89"/>
    <w:rsid w:val="00D80E98"/>
    <w:rsid w:val="00D8469E"/>
    <w:rsid w:val="00D877CB"/>
    <w:rsid w:val="00D934E3"/>
    <w:rsid w:val="00D96124"/>
    <w:rsid w:val="00DA2863"/>
    <w:rsid w:val="00DA420C"/>
    <w:rsid w:val="00DA486D"/>
    <w:rsid w:val="00DA518D"/>
    <w:rsid w:val="00DB11EF"/>
    <w:rsid w:val="00DB2982"/>
    <w:rsid w:val="00DB368D"/>
    <w:rsid w:val="00DB3CCE"/>
    <w:rsid w:val="00DB6FF3"/>
    <w:rsid w:val="00DD0104"/>
    <w:rsid w:val="00DD5730"/>
    <w:rsid w:val="00DD6C57"/>
    <w:rsid w:val="00E01910"/>
    <w:rsid w:val="00E17A6E"/>
    <w:rsid w:val="00E211AA"/>
    <w:rsid w:val="00E27B55"/>
    <w:rsid w:val="00E33FA3"/>
    <w:rsid w:val="00E34346"/>
    <w:rsid w:val="00E429E1"/>
    <w:rsid w:val="00E50314"/>
    <w:rsid w:val="00E570CC"/>
    <w:rsid w:val="00E57BDA"/>
    <w:rsid w:val="00E6598B"/>
    <w:rsid w:val="00E65E00"/>
    <w:rsid w:val="00E66027"/>
    <w:rsid w:val="00E703C1"/>
    <w:rsid w:val="00E8677C"/>
    <w:rsid w:val="00E926FA"/>
    <w:rsid w:val="00E9585B"/>
    <w:rsid w:val="00EA41E9"/>
    <w:rsid w:val="00EC25A8"/>
    <w:rsid w:val="00EC34EA"/>
    <w:rsid w:val="00ED55BB"/>
    <w:rsid w:val="00ED6001"/>
    <w:rsid w:val="00EE1511"/>
    <w:rsid w:val="00EE1BF5"/>
    <w:rsid w:val="00EF2F73"/>
    <w:rsid w:val="00EF3144"/>
    <w:rsid w:val="00F07D42"/>
    <w:rsid w:val="00F134C8"/>
    <w:rsid w:val="00F140A9"/>
    <w:rsid w:val="00F16533"/>
    <w:rsid w:val="00F2084D"/>
    <w:rsid w:val="00F24CF7"/>
    <w:rsid w:val="00F32176"/>
    <w:rsid w:val="00F33217"/>
    <w:rsid w:val="00F42317"/>
    <w:rsid w:val="00F44F66"/>
    <w:rsid w:val="00F468F5"/>
    <w:rsid w:val="00F5519A"/>
    <w:rsid w:val="00F55A01"/>
    <w:rsid w:val="00F60C47"/>
    <w:rsid w:val="00F62A33"/>
    <w:rsid w:val="00F757F1"/>
    <w:rsid w:val="00F8203E"/>
    <w:rsid w:val="00FB057B"/>
    <w:rsid w:val="00FB7FFB"/>
    <w:rsid w:val="00FC2752"/>
    <w:rsid w:val="00FD277C"/>
    <w:rsid w:val="00FE31FC"/>
    <w:rsid w:val="00FE65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C1ABF"/>
  <w15:chartTrackingRefBased/>
  <w15:docId w15:val="{8B5B5777-484D-2A47-9ACA-50D612AB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mbria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semiHidden="1" w:uiPriority="0" w:unhideWhenUsed="1" w:qFormat="1"/>
    <w:lsdException w:name="Emphasis" w:semiHidden="1" w:uiPriority="0" w:unhideWhenUsed="1" w:qFormat="1"/>
    <w:lsdException w:name="Document Map" w:semiHidden="1" w:uiPriority="0" w:unhideWhenUsed="1"/>
    <w:lsdException w:name="Plain Text" w:semiHidden="1" w:uiPriority="2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96562E"/>
    <w:pPr>
      <w:autoSpaceDE w:val="0"/>
      <w:autoSpaceDN w:val="0"/>
      <w:adjustRightInd w:val="0"/>
      <w:spacing w:after="120"/>
      <w:jc w:val="both"/>
    </w:pPr>
    <w:rPr>
      <w:rFonts w:eastAsia="Calibri" w:cs="Helvetica-Light"/>
      <w:color w:val="000000"/>
      <w:sz w:val="24"/>
      <w:szCs w:val="24"/>
      <w:lang w:eastAsia="en-US"/>
    </w:rPr>
  </w:style>
  <w:style w:type="paragraph" w:styleId="Heading1">
    <w:name w:val="heading 1"/>
    <w:aliases w:val="H1 Numb"/>
    <w:basedOn w:val="Normal"/>
    <w:next w:val="BodyText"/>
    <w:link w:val="Heading1Char"/>
    <w:qFormat/>
    <w:rsid w:val="00A21C4E"/>
    <w:pPr>
      <w:keepNext/>
      <w:pageBreakBefore/>
      <w:numPr>
        <w:numId w:val="4"/>
      </w:numPr>
      <w:spacing w:before="120"/>
      <w:outlineLvl w:val="0"/>
    </w:pPr>
    <w:rPr>
      <w:rFonts w:eastAsia="Times New Roman"/>
      <w:b/>
      <w:bCs/>
      <w:color w:val="2C5A77"/>
      <w:sz w:val="40"/>
      <w:szCs w:val="28"/>
      <w:lang w:eastAsia="en-GB"/>
    </w:rPr>
  </w:style>
  <w:style w:type="paragraph" w:styleId="Heading2">
    <w:name w:val="heading 2"/>
    <w:aliases w:val="H2 Numb"/>
    <w:basedOn w:val="Normal"/>
    <w:next w:val="BodyText"/>
    <w:link w:val="Heading2Char"/>
    <w:qFormat/>
    <w:rsid w:val="00A21C4E"/>
    <w:pPr>
      <w:keepNext/>
      <w:keepLines/>
      <w:numPr>
        <w:ilvl w:val="1"/>
        <w:numId w:val="4"/>
      </w:numPr>
      <w:autoSpaceDE/>
      <w:autoSpaceDN/>
      <w:adjustRightInd/>
      <w:spacing w:before="240" w:after="40"/>
      <w:jc w:val="left"/>
      <w:outlineLvl w:val="1"/>
    </w:pPr>
    <w:rPr>
      <w:rFonts w:eastAsia="Times New Roman"/>
      <w:b/>
      <w:bCs/>
      <w:sz w:val="32"/>
      <w:szCs w:val="26"/>
      <w:lang w:eastAsia="en-GB"/>
    </w:rPr>
  </w:style>
  <w:style w:type="paragraph" w:styleId="Heading3">
    <w:name w:val="heading 3"/>
    <w:aliases w:val="H3 Numb"/>
    <w:basedOn w:val="Normal"/>
    <w:next w:val="BodyText"/>
    <w:link w:val="Heading3Char"/>
    <w:uiPriority w:val="1"/>
    <w:qFormat/>
    <w:rsid w:val="00A21C4E"/>
    <w:pPr>
      <w:keepNext/>
      <w:keepLines/>
      <w:numPr>
        <w:ilvl w:val="2"/>
        <w:numId w:val="4"/>
      </w:numPr>
      <w:autoSpaceDE/>
      <w:autoSpaceDN/>
      <w:adjustRightInd/>
      <w:spacing w:before="240" w:after="40"/>
      <w:jc w:val="left"/>
      <w:outlineLvl w:val="2"/>
    </w:pPr>
    <w:rPr>
      <w:rFonts w:eastAsia="Times New Roman" w:cs="Times New Roman"/>
      <w:b/>
      <w:bCs/>
      <w:i/>
      <w:color w:val="auto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C3748"/>
    <w:pPr>
      <w:keepNext/>
      <w:numPr>
        <w:ilvl w:val="3"/>
        <w:numId w:val="4"/>
      </w:numPr>
      <w:autoSpaceDE/>
      <w:autoSpaceDN/>
      <w:adjustRightInd/>
      <w:spacing w:before="240" w:after="60"/>
      <w:jc w:val="left"/>
      <w:outlineLvl w:val="3"/>
    </w:pPr>
    <w:rPr>
      <w:rFonts w:eastAsia="Times New Roman" w:cs="Arial"/>
      <w:b/>
      <w:bCs/>
      <w:color w:val="auto"/>
      <w:sz w:val="22"/>
      <w:szCs w:val="22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B4059"/>
    <w:pPr>
      <w:numPr>
        <w:ilvl w:val="4"/>
        <w:numId w:val="4"/>
      </w:numPr>
      <w:autoSpaceDE/>
      <w:autoSpaceDN/>
      <w:adjustRightInd/>
      <w:spacing w:before="240" w:after="60"/>
      <w:jc w:val="left"/>
      <w:outlineLvl w:val="4"/>
    </w:pPr>
    <w:rPr>
      <w:rFonts w:eastAsia="Times New Roman" w:cs="Arial"/>
      <w:b/>
      <w:bCs/>
      <w:i/>
      <w:iCs/>
      <w:color w:val="auto"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B4059"/>
    <w:pPr>
      <w:keepNext/>
      <w:numPr>
        <w:ilvl w:val="5"/>
        <w:numId w:val="4"/>
      </w:numPr>
      <w:shd w:val="pct10" w:color="auto" w:fill="auto"/>
      <w:autoSpaceDE/>
      <w:autoSpaceDN/>
      <w:adjustRightInd/>
      <w:spacing w:after="0" w:line="360" w:lineRule="auto"/>
      <w:ind w:right="1620"/>
      <w:jc w:val="center"/>
      <w:outlineLvl w:val="5"/>
    </w:pPr>
    <w:rPr>
      <w:rFonts w:eastAsia="Times New Roman" w:cs="Times New Roman"/>
      <w:b/>
      <w:color w:val="auto"/>
      <w:szCs w:val="20"/>
      <w:lang w:eastAsia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B4059"/>
    <w:pPr>
      <w:keepNext/>
      <w:numPr>
        <w:ilvl w:val="6"/>
        <w:numId w:val="4"/>
      </w:numPr>
      <w:autoSpaceDE/>
      <w:autoSpaceDN/>
      <w:adjustRightInd/>
      <w:spacing w:after="0"/>
      <w:jc w:val="center"/>
      <w:outlineLvl w:val="6"/>
    </w:pPr>
    <w:rPr>
      <w:rFonts w:eastAsia="Times New Roman" w:cs="Times New Roman"/>
      <w:b/>
      <w:color w:val="auto"/>
      <w:szCs w:val="20"/>
      <w:lang w:eastAsia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B4059"/>
    <w:pPr>
      <w:numPr>
        <w:ilvl w:val="7"/>
        <w:numId w:val="4"/>
      </w:numPr>
      <w:autoSpaceDE/>
      <w:autoSpaceDN/>
      <w:adjustRightInd/>
      <w:spacing w:before="240" w:after="60"/>
      <w:jc w:val="left"/>
      <w:outlineLvl w:val="7"/>
    </w:pPr>
    <w:rPr>
      <w:rFonts w:ascii="Times New Roman" w:eastAsia="Times New Roman" w:hAnsi="Times New Roman" w:cs="Times New Roman"/>
      <w:i/>
      <w:iCs/>
      <w:color w:val="auto"/>
      <w:lang w:eastAsia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B4059"/>
    <w:pPr>
      <w:keepNext/>
      <w:numPr>
        <w:ilvl w:val="8"/>
        <w:numId w:val="4"/>
      </w:numPr>
      <w:tabs>
        <w:tab w:val="left" w:pos="4788"/>
        <w:tab w:val="left" w:pos="9576"/>
      </w:tabs>
      <w:autoSpaceDE/>
      <w:autoSpaceDN/>
      <w:adjustRightInd/>
      <w:spacing w:after="0" w:line="360" w:lineRule="auto"/>
      <w:jc w:val="left"/>
      <w:outlineLvl w:val="8"/>
    </w:pPr>
    <w:rPr>
      <w:rFonts w:eastAsia="Times New Roman" w:cs="Times New Roman"/>
      <w:b/>
      <w:i/>
      <w:snapToGrid w:val="0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Numb Char"/>
    <w:link w:val="Heading1"/>
    <w:rsid w:val="00A21C4E"/>
    <w:rPr>
      <w:rFonts w:eastAsia="Times New Roman" w:cs="Helvetica-Light"/>
      <w:b/>
      <w:bCs/>
      <w:color w:val="2C5A77"/>
      <w:sz w:val="40"/>
      <w:szCs w:val="28"/>
    </w:rPr>
  </w:style>
  <w:style w:type="character" w:customStyle="1" w:styleId="Heading2Char">
    <w:name w:val="Heading 2 Char"/>
    <w:aliases w:val="H2 Numb Char"/>
    <w:link w:val="Heading2"/>
    <w:rsid w:val="00A21C4E"/>
    <w:rPr>
      <w:rFonts w:eastAsia="Times New Roman" w:cs="Helvetica-Light"/>
      <w:b/>
      <w:bCs/>
      <w:color w:val="000000"/>
      <w:sz w:val="32"/>
      <w:szCs w:val="26"/>
    </w:rPr>
  </w:style>
  <w:style w:type="character" w:customStyle="1" w:styleId="Heading3Char">
    <w:name w:val="Heading 3 Char"/>
    <w:aliases w:val="H3 Numb Char"/>
    <w:link w:val="Heading3"/>
    <w:uiPriority w:val="1"/>
    <w:rsid w:val="00A21C4E"/>
    <w:rPr>
      <w:rFonts w:eastAsia="Times New Roman"/>
      <w:b/>
      <w:bCs/>
      <w:i/>
      <w:sz w:val="28"/>
      <w:szCs w:val="28"/>
      <w:lang w:eastAsia="en-US"/>
    </w:rPr>
  </w:style>
  <w:style w:type="character" w:customStyle="1" w:styleId="Heading4Char">
    <w:name w:val="Heading 4 Char"/>
    <w:link w:val="Heading4"/>
    <w:rsid w:val="002345FB"/>
    <w:rPr>
      <w:rFonts w:eastAsia="Times New Roman" w:cs="Arial"/>
      <w:b/>
      <w:bCs/>
      <w:sz w:val="22"/>
      <w:szCs w:val="22"/>
    </w:rPr>
  </w:style>
  <w:style w:type="character" w:customStyle="1" w:styleId="Heading5Char">
    <w:name w:val="Heading 5 Char"/>
    <w:link w:val="Heading5"/>
    <w:semiHidden/>
    <w:rsid w:val="0001341B"/>
    <w:rPr>
      <w:rFonts w:eastAsia="Times New Roman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1341B"/>
    <w:rPr>
      <w:rFonts w:eastAsia="Times New Roman"/>
      <w:b/>
      <w:sz w:val="24"/>
      <w:shd w:val="pct10" w:color="auto" w:fill="auto"/>
    </w:rPr>
  </w:style>
  <w:style w:type="character" w:customStyle="1" w:styleId="Heading7Char">
    <w:name w:val="Heading 7 Char"/>
    <w:link w:val="Heading7"/>
    <w:semiHidden/>
    <w:rsid w:val="0001341B"/>
    <w:rPr>
      <w:rFonts w:eastAsia="Times New Roman"/>
      <w:b/>
      <w:sz w:val="24"/>
    </w:rPr>
  </w:style>
  <w:style w:type="character" w:customStyle="1" w:styleId="Heading8Char">
    <w:name w:val="Heading 8 Char"/>
    <w:link w:val="Heading8"/>
    <w:semiHidden/>
    <w:rsid w:val="0001341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1341B"/>
    <w:rPr>
      <w:rFonts w:eastAsia="Times New Roman"/>
      <w:b/>
      <w:i/>
      <w:snapToGrid w:val="0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846AEA"/>
    <w:pPr>
      <w:tabs>
        <w:tab w:val="center" w:pos="4320"/>
        <w:tab w:val="right" w:pos="8640"/>
      </w:tabs>
      <w:spacing w:after="0"/>
    </w:pPr>
    <w:rPr>
      <w:color w:val="FFFFFF"/>
      <w:sz w:val="22"/>
      <w:szCs w:val="22"/>
    </w:rPr>
  </w:style>
  <w:style w:type="character" w:customStyle="1" w:styleId="HeaderChar">
    <w:name w:val="Header Char"/>
    <w:link w:val="Header"/>
    <w:uiPriority w:val="99"/>
    <w:rsid w:val="009028CB"/>
    <w:rPr>
      <w:rFonts w:eastAsia="Calibri" w:cs="Helvetica-Light"/>
      <w:color w:val="FFFFFF"/>
      <w:lang w:eastAsia="en-US"/>
    </w:rPr>
  </w:style>
  <w:style w:type="paragraph" w:styleId="Footer">
    <w:name w:val="footer"/>
    <w:basedOn w:val="Normal"/>
    <w:link w:val="FooterChar"/>
    <w:uiPriority w:val="99"/>
    <w:rsid w:val="00846AEA"/>
    <w:pPr>
      <w:spacing w:after="0"/>
      <w:jc w:val="center"/>
    </w:pPr>
    <w:rPr>
      <w:sz w:val="22"/>
      <w:szCs w:val="22"/>
    </w:rPr>
  </w:style>
  <w:style w:type="character" w:customStyle="1" w:styleId="FooterChar">
    <w:name w:val="Footer Char"/>
    <w:link w:val="Footer"/>
    <w:uiPriority w:val="99"/>
    <w:rsid w:val="002345FB"/>
    <w:rPr>
      <w:rFonts w:eastAsia="Calibri" w:cs="Helvetica-Light"/>
      <w:color w:val="000000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6573DF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846AEA"/>
    <w:pPr>
      <w:spacing w:after="240"/>
      <w:contextualSpacing/>
    </w:pPr>
    <w:rPr>
      <w:rFonts w:ascii="Corbel" w:eastAsia="Times New Roman" w:hAnsi="Corbel"/>
      <w:color w:val="auto"/>
      <w:spacing w:val="5"/>
      <w:kern w:val="28"/>
      <w:sz w:val="80"/>
      <w:szCs w:val="80"/>
    </w:rPr>
  </w:style>
  <w:style w:type="character" w:customStyle="1" w:styleId="TitleChar">
    <w:name w:val="Title Char"/>
    <w:link w:val="Title"/>
    <w:rsid w:val="002345FB"/>
    <w:rPr>
      <w:rFonts w:ascii="Corbel" w:eastAsia="Times New Roman" w:hAnsi="Corbel" w:cs="Helvetica-Light"/>
      <w:spacing w:val="5"/>
      <w:kern w:val="28"/>
      <w:sz w:val="80"/>
      <w:szCs w:val="80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0E00B0"/>
    <w:pPr>
      <w:spacing w:line="480" w:lineRule="auto"/>
    </w:pPr>
  </w:style>
  <w:style w:type="character" w:customStyle="1" w:styleId="BodyText2Char">
    <w:name w:val="Body Text 2 Char"/>
    <w:link w:val="BodyText2"/>
    <w:semiHidden/>
    <w:rsid w:val="0001341B"/>
    <w:rPr>
      <w:rFonts w:eastAsia="Calibri" w:cs="Helvetica-Light"/>
      <w:color w:val="000000"/>
      <w:sz w:val="24"/>
      <w:szCs w:val="24"/>
      <w:lang w:eastAsia="en-US"/>
    </w:rPr>
  </w:style>
  <w:style w:type="character" w:styleId="PageNumber">
    <w:name w:val="page number"/>
    <w:uiPriority w:val="2"/>
    <w:rsid w:val="000701AB"/>
    <w:rPr>
      <w:rFonts w:cs="Times New Roman"/>
    </w:rPr>
  </w:style>
  <w:style w:type="table" w:styleId="TableGrid">
    <w:name w:val="Table Grid"/>
    <w:basedOn w:val="TableNormal"/>
    <w:rsid w:val="00EA4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ListParagraph"/>
    <w:qFormat/>
    <w:rsid w:val="000633C8"/>
    <w:pPr>
      <w:numPr>
        <w:numId w:val="1"/>
      </w:numPr>
      <w:autoSpaceDE/>
      <w:autoSpaceDN/>
      <w:adjustRightInd/>
      <w:ind w:left="720"/>
      <w:jc w:val="left"/>
    </w:pPr>
    <w:rPr>
      <w:rFonts w:cs="Arial"/>
      <w:lang w:eastAsia="en-GB"/>
    </w:rPr>
  </w:style>
  <w:style w:type="paragraph" w:customStyle="1" w:styleId="Footnote">
    <w:name w:val="Footnote"/>
    <w:basedOn w:val="FootnoteText"/>
    <w:uiPriority w:val="2"/>
    <w:qFormat/>
    <w:rsid w:val="00EA41E9"/>
    <w:pPr>
      <w:ind w:left="284" w:hanging="284"/>
    </w:pPr>
  </w:style>
  <w:style w:type="paragraph" w:styleId="FootnoteText">
    <w:name w:val="footnote text"/>
    <w:basedOn w:val="Normal"/>
    <w:link w:val="FootnoteTextChar"/>
    <w:rsid w:val="00EA41E9"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9028CB"/>
    <w:rPr>
      <w:rFonts w:eastAsia="Calibri" w:cs="Helvetica-Light"/>
      <w:color w:val="000000"/>
      <w:sz w:val="20"/>
      <w:szCs w:val="20"/>
      <w:lang w:eastAsia="en-US"/>
    </w:rPr>
  </w:style>
  <w:style w:type="paragraph" w:customStyle="1" w:styleId="TableSource">
    <w:name w:val="Table Source"/>
    <w:basedOn w:val="Normal"/>
    <w:uiPriority w:val="1"/>
    <w:qFormat/>
    <w:rsid w:val="000E00B0"/>
    <w:pPr>
      <w:spacing w:before="60"/>
    </w:pPr>
    <w:rPr>
      <w:i/>
      <w:sz w:val="18"/>
      <w:szCs w:val="18"/>
    </w:rPr>
  </w:style>
  <w:style w:type="paragraph" w:customStyle="1" w:styleId="TableTitle">
    <w:name w:val="Table Title"/>
    <w:basedOn w:val="Normal"/>
    <w:uiPriority w:val="1"/>
    <w:qFormat/>
    <w:rsid w:val="000E00B0"/>
    <w:pPr>
      <w:spacing w:before="60"/>
    </w:pPr>
    <w:rPr>
      <w:b/>
      <w:sz w:val="28"/>
      <w:szCs w:val="28"/>
    </w:rPr>
  </w:style>
  <w:style w:type="paragraph" w:styleId="TOC2">
    <w:name w:val="toc 2"/>
    <w:basedOn w:val="TOC3"/>
    <w:next w:val="Normal"/>
    <w:uiPriority w:val="39"/>
    <w:qFormat/>
    <w:rsid w:val="007468E3"/>
    <w:pPr>
      <w:ind w:left="720"/>
      <w:outlineLvl w:val="0"/>
    </w:pPr>
    <w:rPr>
      <w:i w:val="0"/>
    </w:rPr>
  </w:style>
  <w:style w:type="paragraph" w:styleId="TOC3">
    <w:name w:val="toc 3"/>
    <w:next w:val="Normal"/>
    <w:uiPriority w:val="39"/>
    <w:qFormat/>
    <w:rsid w:val="007468E3"/>
    <w:pPr>
      <w:tabs>
        <w:tab w:val="right" w:leader="dot" w:pos="10490"/>
      </w:tabs>
      <w:ind w:left="1440"/>
    </w:pPr>
    <w:rPr>
      <w:rFonts w:cs="Arial"/>
      <w:i/>
      <w:noProof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uiPriority w:val="39"/>
    <w:qFormat/>
    <w:rsid w:val="007468E3"/>
    <w:pPr>
      <w:tabs>
        <w:tab w:val="right" w:leader="dot" w:pos="10490"/>
      </w:tabs>
      <w:spacing w:before="120"/>
      <w:outlineLvl w:val="0"/>
    </w:pPr>
    <w:rPr>
      <w:b/>
      <w:bCs/>
      <w:noProof/>
      <w:szCs w:val="20"/>
    </w:rPr>
  </w:style>
  <w:style w:type="character" w:styleId="Hyperlink">
    <w:name w:val="Hyperlink"/>
    <w:uiPriority w:val="99"/>
    <w:unhideWhenUsed/>
    <w:rsid w:val="006C4F7E"/>
    <w:rPr>
      <w:rFonts w:cs="Arial"/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33FA3"/>
    <w:pPr>
      <w:ind w:left="720"/>
    </w:pPr>
  </w:style>
  <w:style w:type="paragraph" w:customStyle="1" w:styleId="Title2">
    <w:name w:val="Title 2"/>
    <w:basedOn w:val="Heading2"/>
    <w:link w:val="Title2Char"/>
    <w:uiPriority w:val="1"/>
    <w:qFormat/>
    <w:rsid w:val="001416EF"/>
    <w:pPr>
      <w:numPr>
        <w:ilvl w:val="0"/>
        <w:numId w:val="0"/>
      </w:numPr>
      <w:ind w:left="1021" w:hanging="1021"/>
    </w:pPr>
    <w:rPr>
      <w:sz w:val="40"/>
      <w:szCs w:val="40"/>
    </w:rPr>
  </w:style>
  <w:style w:type="character" w:customStyle="1" w:styleId="Title2Char">
    <w:name w:val="Title 2 Char"/>
    <w:link w:val="Title2"/>
    <w:uiPriority w:val="1"/>
    <w:rsid w:val="001416EF"/>
    <w:rPr>
      <w:rFonts w:eastAsia="Times New Roman" w:cs="Helvetica-Light"/>
      <w:b/>
      <w:bCs/>
      <w:color w:val="000000"/>
      <w:sz w:val="40"/>
      <w:szCs w:val="40"/>
    </w:rPr>
  </w:style>
  <w:style w:type="paragraph" w:customStyle="1" w:styleId="anchor">
    <w:name w:val="anchor"/>
    <w:basedOn w:val="Normal"/>
    <w:qFormat/>
    <w:rsid w:val="00DB368D"/>
    <w:pPr>
      <w:spacing w:after="0"/>
      <w:jc w:val="left"/>
    </w:pPr>
    <w:rPr>
      <w:b/>
      <w:color w:val="FF0000"/>
      <w:sz w:val="2"/>
      <w:szCs w:val="2"/>
    </w:rPr>
  </w:style>
  <w:style w:type="character" w:styleId="FootnoteReference">
    <w:name w:val="footnote reference"/>
    <w:rsid w:val="00AB4059"/>
    <w:rPr>
      <w:vertAlign w:val="superscript"/>
    </w:rPr>
  </w:style>
  <w:style w:type="character" w:styleId="FollowedHyperlink">
    <w:name w:val="FollowedHyperlink"/>
    <w:semiHidden/>
    <w:unhideWhenUsed/>
    <w:rsid w:val="00AB4059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9028CB"/>
    <w:pPr>
      <w:autoSpaceDE/>
      <w:autoSpaceDN/>
      <w:adjustRightInd/>
      <w:spacing w:after="240"/>
      <w:ind w:left="426"/>
    </w:pPr>
    <w:rPr>
      <w:rFonts w:eastAsia="Times New Roman" w:cs="Times New Roman"/>
      <w:color w:val="auto"/>
      <w:szCs w:val="20"/>
      <w:lang w:eastAsia="en-GB"/>
    </w:rPr>
  </w:style>
  <w:style w:type="character" w:customStyle="1" w:styleId="BodyTextIndentChar">
    <w:name w:val="Body Text Indent Char"/>
    <w:link w:val="BodyTextIndent"/>
    <w:rsid w:val="009028CB"/>
    <w:rPr>
      <w:rFonts w:eastAsia="Times New Roman"/>
      <w:sz w:val="24"/>
      <w:szCs w:val="20"/>
    </w:rPr>
  </w:style>
  <w:style w:type="character" w:customStyle="1" w:styleId="CommentTextChar">
    <w:name w:val="Comment Text Char"/>
    <w:link w:val="CommentText"/>
    <w:uiPriority w:val="99"/>
    <w:rsid w:val="002345FB"/>
    <w:rPr>
      <w:rFonts w:eastAsia="Times New Roman" w:cs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AB4059"/>
    <w:pPr>
      <w:autoSpaceDE/>
      <w:autoSpaceDN/>
      <w:adjustRightInd/>
      <w:spacing w:after="0"/>
      <w:jc w:val="left"/>
    </w:pPr>
    <w:rPr>
      <w:rFonts w:eastAsia="Times New Roman" w:cs="Arial"/>
      <w:color w:val="auto"/>
      <w:sz w:val="20"/>
      <w:szCs w:val="20"/>
      <w:lang w:eastAsia="en-GB"/>
    </w:rPr>
  </w:style>
  <w:style w:type="character" w:customStyle="1" w:styleId="CommentTextChar1">
    <w:name w:val="Comment Text Char1"/>
    <w:uiPriority w:val="99"/>
    <w:semiHidden/>
    <w:rsid w:val="00AB4059"/>
    <w:rPr>
      <w:rFonts w:ascii="Arial" w:eastAsia="Calibri" w:hAnsi="Arial" w:cs="Helvetica-Light"/>
      <w:color w:val="000000"/>
      <w:lang w:eastAsia="en-US"/>
    </w:rPr>
  </w:style>
  <w:style w:type="character" w:customStyle="1" w:styleId="CommentSubjectChar1">
    <w:name w:val="Comment Subject Char1"/>
    <w:uiPriority w:val="99"/>
    <w:semiHidden/>
    <w:rsid w:val="00AB4059"/>
    <w:rPr>
      <w:rFonts w:ascii="Arial" w:eastAsia="Calibri" w:hAnsi="Arial" w:cs="Helvetica-Light"/>
      <w:b/>
      <w:bCs/>
      <w:color w:val="000000"/>
      <w:lang w:eastAsia="en-US"/>
    </w:rPr>
  </w:style>
  <w:style w:type="paragraph" w:customStyle="1" w:styleId="TableHeadingText">
    <w:name w:val="Table Heading Text"/>
    <w:basedOn w:val="Normal"/>
    <w:uiPriority w:val="1"/>
    <w:rsid w:val="00AB4059"/>
    <w:pPr>
      <w:autoSpaceDE/>
      <w:autoSpaceDN/>
      <w:adjustRightInd/>
      <w:spacing w:before="20" w:after="20"/>
      <w:jc w:val="left"/>
    </w:pPr>
    <w:rPr>
      <w:rFonts w:eastAsia="Times New Roman" w:cs="Arial"/>
      <w:b/>
      <w:color w:val="auto"/>
      <w:sz w:val="18"/>
      <w:szCs w:val="20"/>
    </w:rPr>
  </w:style>
  <w:style w:type="paragraph" w:customStyle="1" w:styleId="TableTextLeft">
    <w:name w:val="Table Text Left"/>
    <w:basedOn w:val="Normal"/>
    <w:semiHidden/>
    <w:unhideWhenUsed/>
    <w:rsid w:val="00AB4059"/>
    <w:pPr>
      <w:autoSpaceDE/>
      <w:autoSpaceDN/>
      <w:adjustRightInd/>
      <w:spacing w:before="20" w:after="20"/>
      <w:jc w:val="left"/>
    </w:pPr>
    <w:rPr>
      <w:rFonts w:eastAsia="Times New Roman" w:cs="Arial"/>
      <w:color w:val="auto"/>
      <w:sz w:val="18"/>
      <w:szCs w:val="18"/>
    </w:rPr>
  </w:style>
  <w:style w:type="paragraph" w:customStyle="1" w:styleId="TableTextRight">
    <w:name w:val="Table Text Right"/>
    <w:basedOn w:val="TableTextLeft"/>
    <w:uiPriority w:val="1"/>
    <w:unhideWhenUsed/>
    <w:qFormat/>
    <w:rsid w:val="00971041"/>
    <w:pPr>
      <w:jc w:val="right"/>
    </w:pPr>
    <w:rPr>
      <w:sz w:val="22"/>
    </w:rPr>
  </w:style>
  <w:style w:type="paragraph" w:customStyle="1" w:styleId="TableHeadingTextRight">
    <w:name w:val="Table Heading Text Right"/>
    <w:basedOn w:val="TableHeadingText"/>
    <w:uiPriority w:val="1"/>
    <w:qFormat/>
    <w:rsid w:val="00AB4059"/>
    <w:pPr>
      <w:jc w:val="right"/>
    </w:pPr>
  </w:style>
  <w:style w:type="paragraph" w:customStyle="1" w:styleId="TableText">
    <w:name w:val="Table Text"/>
    <w:basedOn w:val="Normal"/>
    <w:uiPriority w:val="1"/>
    <w:rsid w:val="00AB4059"/>
    <w:pPr>
      <w:autoSpaceDE/>
      <w:autoSpaceDN/>
      <w:adjustRightInd/>
      <w:spacing w:before="40" w:after="40"/>
      <w:jc w:val="left"/>
    </w:pPr>
    <w:rPr>
      <w:rFonts w:eastAsia="Times New Roman" w:cs="Arial"/>
      <w:color w:val="auto"/>
      <w:sz w:val="20"/>
      <w:szCs w:val="20"/>
    </w:rPr>
  </w:style>
  <w:style w:type="paragraph" w:customStyle="1" w:styleId="Heading2-numbered">
    <w:name w:val="Heading 2 - numbered"/>
    <w:rsid w:val="00AB4059"/>
    <w:pPr>
      <w:numPr>
        <w:numId w:val="2"/>
      </w:numPr>
      <w:tabs>
        <w:tab w:val="left" w:pos="567"/>
      </w:tabs>
      <w:spacing w:before="200" w:after="120"/>
      <w:ind w:left="567" w:hanging="567"/>
    </w:pPr>
    <w:rPr>
      <w:rFonts w:eastAsia="Times New Roman"/>
      <w:b/>
      <w:bCs/>
      <w:sz w:val="28"/>
      <w:szCs w:val="26"/>
      <w:lang w:eastAsia="en-US"/>
    </w:rPr>
  </w:style>
  <w:style w:type="paragraph" w:customStyle="1" w:styleId="Normal-indent">
    <w:name w:val="Normal - indent"/>
    <w:basedOn w:val="Normal"/>
    <w:uiPriority w:val="2"/>
    <w:qFormat/>
    <w:rsid w:val="00AB4059"/>
    <w:pPr>
      <w:ind w:left="360"/>
    </w:pPr>
  </w:style>
  <w:style w:type="paragraph" w:customStyle="1" w:styleId="Bullet-indent">
    <w:name w:val="Bullet - indent"/>
    <w:basedOn w:val="Bullet"/>
    <w:qFormat/>
    <w:rsid w:val="00A07590"/>
    <w:pPr>
      <w:numPr>
        <w:ilvl w:val="1"/>
      </w:numPr>
    </w:pPr>
  </w:style>
  <w:style w:type="paragraph" w:customStyle="1" w:styleId="Heading3-indent">
    <w:name w:val="Heading 3 - indent"/>
    <w:basedOn w:val="Heading3"/>
    <w:rsid w:val="00AB4059"/>
    <w:pPr>
      <w:spacing w:before="200"/>
      <w:ind w:left="360"/>
    </w:pPr>
    <w:rPr>
      <w:i w:val="0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AB4059"/>
  </w:style>
  <w:style w:type="paragraph" w:styleId="BodyTextFirstIndent">
    <w:name w:val="Body Text First Indent"/>
    <w:basedOn w:val="Normal"/>
    <w:link w:val="BodyTextFirstIndentChar"/>
    <w:uiPriority w:val="99"/>
    <w:rsid w:val="00A0563B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rsid w:val="002345FB"/>
    <w:rPr>
      <w:rFonts w:eastAsia="Calibri" w:cs="Helvetica-Light"/>
      <w:color w:val="000000"/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AB4059"/>
    <w:pPr>
      <w:autoSpaceDE w:val="0"/>
      <w:autoSpaceDN w:val="0"/>
      <w:adjustRightInd w:val="0"/>
      <w:spacing w:after="120"/>
      <w:ind w:left="283" w:firstLine="210"/>
    </w:pPr>
    <w:rPr>
      <w:rFonts w:eastAsia="Calibri" w:cs="Helvetica-Light"/>
      <w:color w:val="000000"/>
      <w:szCs w:val="24"/>
      <w:lang w:eastAsia="en-US"/>
    </w:rPr>
  </w:style>
  <w:style w:type="character" w:customStyle="1" w:styleId="BodyTextFirstIndent2Char">
    <w:name w:val="Body Text First Indent 2 Char"/>
    <w:link w:val="BodyTextFirstIndent2"/>
    <w:uiPriority w:val="99"/>
    <w:rsid w:val="002345FB"/>
    <w:rPr>
      <w:rFonts w:eastAsia="Calibri" w:cs="Helvetica-Light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4059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AB4059"/>
    <w:pPr>
      <w:ind w:left="4252"/>
    </w:pPr>
  </w:style>
  <w:style w:type="character" w:customStyle="1" w:styleId="ClosingChar">
    <w:name w:val="Closing Char"/>
    <w:link w:val="Closing"/>
    <w:uiPriority w:val="99"/>
    <w:rsid w:val="002345FB"/>
    <w:rPr>
      <w:rFonts w:eastAsia="Calibri" w:cs="Helvetica-Light"/>
      <w:color w:val="000000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AB4059"/>
  </w:style>
  <w:style w:type="character" w:customStyle="1" w:styleId="DateChar">
    <w:name w:val="Date Char"/>
    <w:link w:val="Date"/>
    <w:uiPriority w:val="99"/>
    <w:rsid w:val="002345FB"/>
    <w:rPr>
      <w:rFonts w:eastAsia="Calibri" w:cs="Helvetica-Light"/>
      <w:color w:val="000000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rsid w:val="00AB405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2345FB"/>
    <w:rPr>
      <w:rFonts w:eastAsia="Calibri" w:cs="Helvetica-Light"/>
      <w:color w:val="000000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05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01341B"/>
    <w:rPr>
      <w:rFonts w:ascii="Courier New" w:eastAsia="Calibri" w:hAnsi="Courier New" w:cs="Courier New"/>
      <w:color w:val="000000"/>
      <w:sz w:val="20"/>
      <w:szCs w:val="20"/>
      <w:lang w:eastAsia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AB405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B405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B4059"/>
    <w:pPr>
      <w:ind w:left="2160" w:hanging="240"/>
    </w:pPr>
  </w:style>
  <w:style w:type="paragraph" w:styleId="IndexHeading">
    <w:name w:val="index heading"/>
    <w:basedOn w:val="Normal"/>
    <w:next w:val="Normal"/>
    <w:uiPriority w:val="99"/>
    <w:semiHidden/>
    <w:unhideWhenUsed/>
    <w:rsid w:val="00AB4059"/>
    <w:rPr>
      <w:rFonts w:ascii="Cambria" w:eastAsia="Times New Roman" w:hAnsi="Cambria" w:cs="Times New Roman"/>
      <w:b/>
      <w:bCs/>
    </w:rPr>
  </w:style>
  <w:style w:type="paragraph" w:styleId="NormalIndent">
    <w:name w:val="Normal Indent"/>
    <w:basedOn w:val="Normal"/>
    <w:uiPriority w:val="99"/>
    <w:semiHidden/>
    <w:unhideWhenUsed/>
    <w:rsid w:val="00AB405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9028CB"/>
    <w:pPr>
      <w:ind w:left="567" w:right="515"/>
    </w:pPr>
    <w:rPr>
      <w:i/>
      <w:iCs/>
    </w:rPr>
  </w:style>
  <w:style w:type="character" w:customStyle="1" w:styleId="QuoteChar">
    <w:name w:val="Quote Char"/>
    <w:link w:val="Quote"/>
    <w:uiPriority w:val="29"/>
    <w:rsid w:val="009028CB"/>
    <w:rPr>
      <w:rFonts w:eastAsia="Calibri" w:cs="Helvetica-Light"/>
      <w:i/>
      <w:iCs/>
      <w:color w:val="000000"/>
      <w:sz w:val="24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B4059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B4059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B4059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B4059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B4059"/>
    <w:pPr>
      <w:ind w:left="1920"/>
    </w:pPr>
  </w:style>
  <w:style w:type="character" w:styleId="EndnoteReference">
    <w:name w:val="endnote reference"/>
    <w:uiPriority w:val="99"/>
    <w:rsid w:val="001873E0"/>
    <w:rPr>
      <w:vertAlign w:val="superscript"/>
    </w:rPr>
  </w:style>
  <w:style w:type="paragraph" w:styleId="Revision">
    <w:name w:val="Revision"/>
    <w:hidden/>
    <w:uiPriority w:val="99"/>
    <w:semiHidden/>
    <w:rsid w:val="00AB4059"/>
    <w:rPr>
      <w:rFonts w:eastAsia="Times New Roman" w:cs="Arial"/>
      <w:sz w:val="24"/>
      <w:szCs w:val="24"/>
    </w:rPr>
  </w:style>
  <w:style w:type="table" w:styleId="TableList4">
    <w:name w:val="Table List 4"/>
    <w:basedOn w:val="TableNormal"/>
    <w:rsid w:val="00AB4059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Heading3-numbered">
    <w:name w:val="Heading 3-numbered"/>
    <w:basedOn w:val="Heading3"/>
    <w:rsid w:val="003350AF"/>
    <w:pPr>
      <w:numPr>
        <w:numId w:val="3"/>
      </w:numPr>
      <w:tabs>
        <w:tab w:val="left" w:pos="426"/>
      </w:tabs>
      <w:ind w:left="426" w:hanging="426"/>
    </w:pPr>
    <w:rPr>
      <w:rFonts w:cs="Arial"/>
    </w:rPr>
  </w:style>
  <w:style w:type="paragraph" w:customStyle="1" w:styleId="TOCHeader">
    <w:name w:val="TOC Header"/>
    <w:basedOn w:val="TableTitle"/>
    <w:qFormat/>
    <w:rsid w:val="00BD6097"/>
  </w:style>
  <w:style w:type="paragraph" w:customStyle="1" w:styleId="Instructiontext">
    <w:name w:val="Instruction text"/>
    <w:basedOn w:val="Normal"/>
    <w:uiPriority w:val="2"/>
    <w:qFormat/>
    <w:rsid w:val="009028CB"/>
    <w:pPr>
      <w:spacing w:after="0"/>
    </w:pPr>
    <w:rPr>
      <w:rFonts w:eastAsia="Times New Roman"/>
      <w:i/>
      <w:color w:val="FF0000"/>
      <w:sz w:val="22"/>
      <w:szCs w:val="22"/>
      <w:lang w:eastAsia="en-GB"/>
    </w:rPr>
  </w:style>
  <w:style w:type="paragraph" w:styleId="BodyText">
    <w:name w:val="Body Text"/>
    <w:basedOn w:val="Normal"/>
    <w:link w:val="BodyTextChar"/>
    <w:qFormat/>
    <w:rsid w:val="000633C8"/>
  </w:style>
  <w:style w:type="character" w:customStyle="1" w:styleId="BodyTextChar">
    <w:name w:val="Body Text Char"/>
    <w:link w:val="BodyText"/>
    <w:rsid w:val="000633C8"/>
    <w:rPr>
      <w:rFonts w:eastAsia="Calibri" w:cs="Helvetica-Light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546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546BD"/>
    <w:rPr>
      <w:rFonts w:ascii="Tahoma" w:eastAsia="Calibri" w:hAnsi="Tahoma" w:cs="Tahoma"/>
      <w:color w:val="000000"/>
      <w:sz w:val="16"/>
      <w:szCs w:val="16"/>
      <w:lang w:eastAsia="en-US"/>
    </w:rPr>
  </w:style>
  <w:style w:type="paragraph" w:customStyle="1" w:styleId="Tableheading">
    <w:name w:val="Table heading"/>
    <w:basedOn w:val="Bullet"/>
    <w:qFormat/>
    <w:rsid w:val="0096562E"/>
    <w:pPr>
      <w:keepNext/>
      <w:numPr>
        <w:numId w:val="0"/>
      </w:numPr>
    </w:pPr>
    <w:rPr>
      <w:b/>
      <w:bCs/>
      <w:sz w:val="28"/>
      <w:szCs w:val="28"/>
    </w:rPr>
  </w:style>
  <w:style w:type="paragraph" w:customStyle="1" w:styleId="Figurecaption">
    <w:name w:val="Figure caption"/>
    <w:basedOn w:val="Bullet"/>
    <w:qFormat/>
    <w:rsid w:val="003B7520"/>
    <w:pPr>
      <w:numPr>
        <w:numId w:val="0"/>
      </w:numPr>
    </w:pPr>
    <w:rPr>
      <w:i/>
      <w:iCs/>
    </w:rPr>
  </w:style>
  <w:style w:type="paragraph" w:customStyle="1" w:styleId="H1NoNumb">
    <w:name w:val="H1 No Numb"/>
    <w:basedOn w:val="Heading1"/>
    <w:next w:val="BodyText"/>
    <w:link w:val="H1NoNumbChar"/>
    <w:qFormat/>
    <w:rsid w:val="00A21C4E"/>
    <w:pPr>
      <w:numPr>
        <w:numId w:val="0"/>
      </w:numPr>
    </w:pPr>
  </w:style>
  <w:style w:type="character" w:customStyle="1" w:styleId="H1NoNumbChar">
    <w:name w:val="H1 No Numb Char"/>
    <w:link w:val="H1NoNumb"/>
    <w:rsid w:val="00A21C4E"/>
    <w:rPr>
      <w:rFonts w:eastAsia="Times New Roman" w:cs="Helvetica-Light"/>
      <w:b/>
      <w:bCs/>
      <w:color w:val="2C5A77"/>
      <w:sz w:val="40"/>
      <w:szCs w:val="28"/>
    </w:rPr>
  </w:style>
  <w:style w:type="paragraph" w:customStyle="1" w:styleId="H2NoNumb">
    <w:name w:val="H2 No Numb"/>
    <w:basedOn w:val="Heading2"/>
    <w:next w:val="BodyText"/>
    <w:link w:val="H2NoNumbChar"/>
    <w:qFormat/>
    <w:rsid w:val="00A21C4E"/>
    <w:pPr>
      <w:numPr>
        <w:ilvl w:val="0"/>
        <w:numId w:val="0"/>
      </w:numPr>
    </w:pPr>
  </w:style>
  <w:style w:type="character" w:customStyle="1" w:styleId="H2NoNumbChar">
    <w:name w:val="H2 No Numb Char"/>
    <w:link w:val="H2NoNumb"/>
    <w:rsid w:val="00A21C4E"/>
    <w:rPr>
      <w:rFonts w:eastAsia="Times New Roman" w:cs="Helvetica-Light"/>
      <w:b/>
      <w:bCs/>
      <w:color w:val="000000"/>
      <w:sz w:val="32"/>
      <w:szCs w:val="26"/>
    </w:rPr>
  </w:style>
  <w:style w:type="paragraph" w:customStyle="1" w:styleId="H3NoNumb">
    <w:name w:val="H3 No Numb"/>
    <w:basedOn w:val="Heading3"/>
    <w:next w:val="BodyText"/>
    <w:link w:val="H3NoNumbChar"/>
    <w:qFormat/>
    <w:rsid w:val="00A21C4E"/>
    <w:pPr>
      <w:numPr>
        <w:ilvl w:val="0"/>
        <w:numId w:val="0"/>
      </w:numPr>
    </w:pPr>
  </w:style>
  <w:style w:type="character" w:customStyle="1" w:styleId="H3NoNumbChar">
    <w:name w:val="H3 No Numb Char"/>
    <w:link w:val="H3NoNumb"/>
    <w:rsid w:val="00A21C4E"/>
    <w:rPr>
      <w:rFonts w:eastAsia="Times New Roman"/>
      <w:b/>
      <w:bCs/>
      <w:i/>
      <w:sz w:val="28"/>
      <w:szCs w:val="28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CE7E1A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A72078"/>
    <w:pPr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BodyText3">
    <w:name w:val="Body Text 3"/>
    <w:basedOn w:val="Normal"/>
    <w:link w:val="BodyText3Char"/>
    <w:semiHidden/>
    <w:unhideWhenUsed/>
    <w:rsid w:val="00A72078"/>
    <w:pPr>
      <w:autoSpaceDE/>
      <w:autoSpaceDN/>
      <w:adjustRightInd/>
    </w:pPr>
    <w:rPr>
      <w:rFonts w:eastAsia="Times New Roman" w:cs="Times New Roman"/>
      <w:color w:val="auto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A72078"/>
    <w:rPr>
      <w:rFonts w:eastAsia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078"/>
    <w:rPr>
      <w:rFonts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078"/>
    <w:rPr>
      <w:rFonts w:eastAsia="Times New Roman" w:cs="Arial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72078"/>
    <w:rPr>
      <w:rFonts w:eastAsia="Calibri" w:cs="Arial"/>
      <w:sz w:val="24"/>
    </w:rPr>
  </w:style>
  <w:style w:type="paragraph" w:styleId="NoSpacing">
    <w:name w:val="No Spacing"/>
    <w:link w:val="NoSpacingChar"/>
    <w:uiPriority w:val="1"/>
    <w:qFormat/>
    <w:rsid w:val="00A72078"/>
    <w:rPr>
      <w:rFonts w:eastAsia="Calibri" w:cs="Arial"/>
      <w:sz w:val="24"/>
    </w:rPr>
  </w:style>
  <w:style w:type="paragraph" w:customStyle="1" w:styleId="Default">
    <w:name w:val="Default"/>
    <w:rsid w:val="00A72078"/>
    <w:pPr>
      <w:autoSpaceDE w:val="0"/>
      <w:autoSpaceDN w:val="0"/>
      <w:adjustRightInd w:val="0"/>
    </w:pPr>
    <w:rPr>
      <w:rFonts w:eastAsiaTheme="minorHAnsi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A7207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odd002\Downloads\Full%20Report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5938E-EFAC-487B-857B-D7B560AB7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 Report Template (2).dot</Template>
  <TotalTime>19</TotalTime>
  <Pages>6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Dodd, Marie</dc:creator>
  <cp:lastModifiedBy>Alker, Craig</cp:lastModifiedBy>
  <cp:revision>9</cp:revision>
  <cp:lastPrinted>2022-08-16T14:56:00Z</cp:lastPrinted>
  <dcterms:created xsi:type="dcterms:W3CDTF">2023-01-12T11:44:00Z</dcterms:created>
  <dcterms:modified xsi:type="dcterms:W3CDTF">2023-01-20T15:08:00Z</dcterms:modified>
</cp:coreProperties>
</file>